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F" w:rsidRPr="007574D8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 w:rsidRPr="007574D8">
        <w:rPr>
          <w:bCs/>
          <w:noProof/>
          <w:sz w:val="24"/>
        </w:rPr>
        <w:drawing>
          <wp:inline distT="0" distB="0" distL="0" distR="0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DF" w:rsidRPr="00AD7DD3" w:rsidRDefault="00F237DF" w:rsidP="00F237DF">
      <w:pPr>
        <w:tabs>
          <w:tab w:val="left" w:pos="0"/>
        </w:tabs>
        <w:ind w:left="-360" w:firstLine="360"/>
        <w:jc w:val="center"/>
        <w:rPr>
          <w:b/>
          <w:bCs/>
          <w:sz w:val="16"/>
          <w:szCs w:val="16"/>
        </w:rPr>
      </w:pPr>
    </w:p>
    <w:p w:rsidR="00F237DF" w:rsidRPr="007574D8" w:rsidRDefault="00F237DF" w:rsidP="00F237DF">
      <w:pPr>
        <w:jc w:val="center"/>
        <w:rPr>
          <w:b/>
          <w:bCs/>
          <w:sz w:val="24"/>
        </w:rPr>
      </w:pPr>
      <w:r w:rsidRPr="007574D8">
        <w:rPr>
          <w:b/>
          <w:bCs/>
          <w:sz w:val="24"/>
        </w:rPr>
        <w:t>РОССИЙСКАЯ ФЕДЕРАЦИЯ</w:t>
      </w:r>
    </w:p>
    <w:p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  <w:r w:rsidRPr="007574D8">
        <w:rPr>
          <w:b/>
          <w:bCs/>
          <w:sz w:val="24"/>
        </w:rPr>
        <w:t>ИРКУТСКАЯ ОБЛАСТЬ</w:t>
      </w:r>
    </w:p>
    <w:p w:rsidR="00F237DF" w:rsidRPr="007574D8" w:rsidRDefault="00F237DF" w:rsidP="00F237DF">
      <w:pPr>
        <w:keepNext/>
        <w:jc w:val="center"/>
        <w:outlineLvl w:val="1"/>
        <w:rPr>
          <w:b/>
          <w:bCs/>
          <w:sz w:val="24"/>
        </w:rPr>
      </w:pPr>
    </w:p>
    <w:p w:rsidR="00F237DF" w:rsidRPr="007574D8" w:rsidRDefault="00F237DF" w:rsidP="00F237DF">
      <w:pPr>
        <w:jc w:val="center"/>
        <w:outlineLvl w:val="6"/>
        <w:rPr>
          <w:b/>
          <w:iCs/>
          <w:sz w:val="24"/>
        </w:rPr>
      </w:pPr>
      <w:r w:rsidRPr="007574D8">
        <w:rPr>
          <w:b/>
          <w:iCs/>
          <w:sz w:val="24"/>
        </w:rPr>
        <w:t>АДМИНИСТРАЦИЯ МУНИЦИПАЛЬНОГО ОБРАЗОВАНИЯ</w:t>
      </w:r>
    </w:p>
    <w:p w:rsidR="00F237DF" w:rsidRPr="007574D8" w:rsidRDefault="00F237DF" w:rsidP="00F237DF">
      <w:pPr>
        <w:jc w:val="center"/>
        <w:outlineLvl w:val="5"/>
        <w:rPr>
          <w:b/>
          <w:bCs/>
          <w:sz w:val="24"/>
        </w:rPr>
      </w:pPr>
      <w:r w:rsidRPr="007574D8">
        <w:rPr>
          <w:b/>
          <w:bCs/>
          <w:sz w:val="24"/>
        </w:rPr>
        <w:t>КУЙТУНСКИЙ РАЙОН</w:t>
      </w:r>
    </w:p>
    <w:p w:rsidR="00AD7DD3" w:rsidRPr="00AD7DD3" w:rsidRDefault="00AD7DD3" w:rsidP="00F237DF">
      <w:pPr>
        <w:jc w:val="center"/>
        <w:rPr>
          <w:rFonts w:asciiTheme="minorHAnsi" w:hAnsiTheme="minorHAnsi"/>
          <w:b/>
          <w:sz w:val="16"/>
          <w:szCs w:val="16"/>
        </w:rPr>
      </w:pPr>
    </w:p>
    <w:p w:rsidR="00F237DF" w:rsidRPr="007574D8" w:rsidRDefault="00F237DF" w:rsidP="00F237DF">
      <w:pPr>
        <w:jc w:val="center"/>
        <w:rPr>
          <w:b/>
          <w:sz w:val="24"/>
        </w:rPr>
      </w:pPr>
      <w:r w:rsidRPr="007574D8">
        <w:rPr>
          <w:b/>
          <w:sz w:val="24"/>
        </w:rPr>
        <w:t>П О С Т А Н О В Л Е Н И Е</w:t>
      </w:r>
    </w:p>
    <w:p w:rsidR="00F237DF" w:rsidRPr="00F92990" w:rsidRDefault="00F237DF" w:rsidP="00F237DF">
      <w:pPr>
        <w:jc w:val="center"/>
        <w:rPr>
          <w:b/>
          <w:sz w:val="16"/>
          <w:szCs w:val="16"/>
        </w:rPr>
      </w:pPr>
    </w:p>
    <w:p w:rsidR="00F237DF" w:rsidRPr="00F92990" w:rsidRDefault="00F237DF" w:rsidP="00F237DF">
      <w:pPr>
        <w:ind w:firstLine="540"/>
      </w:pPr>
    </w:p>
    <w:p w:rsidR="00F237DF" w:rsidRPr="00F237DF" w:rsidRDefault="00F237DF" w:rsidP="00F237DF">
      <w:pPr>
        <w:rPr>
          <w:rFonts w:asciiTheme="minorHAnsi" w:hAnsiTheme="minorHAnsi"/>
          <w:b/>
          <w:bCs/>
          <w:sz w:val="24"/>
        </w:rPr>
      </w:pPr>
      <w:r>
        <w:rPr>
          <w:bCs/>
          <w:sz w:val="24"/>
        </w:rPr>
        <w:t>«</w:t>
      </w:r>
      <w:r w:rsidR="002A5EC4">
        <w:rPr>
          <w:rFonts w:asciiTheme="minorHAnsi" w:hAnsiTheme="minorHAnsi"/>
          <w:bCs/>
          <w:sz w:val="24"/>
        </w:rPr>
        <w:t>11</w:t>
      </w:r>
      <w:r w:rsidRPr="007574D8">
        <w:rPr>
          <w:bCs/>
          <w:sz w:val="24"/>
        </w:rPr>
        <w:t xml:space="preserve">»  </w:t>
      </w:r>
      <w:r w:rsidR="002A5EC4">
        <w:rPr>
          <w:rFonts w:asciiTheme="minorHAnsi" w:hAnsiTheme="minorHAnsi"/>
          <w:bCs/>
          <w:sz w:val="24"/>
        </w:rPr>
        <w:t>ноября</w:t>
      </w:r>
      <w:r w:rsidRPr="007574D8">
        <w:rPr>
          <w:bCs/>
          <w:sz w:val="24"/>
        </w:rPr>
        <w:t xml:space="preserve"> 201</w:t>
      </w:r>
      <w:r w:rsidR="00A12DFB">
        <w:rPr>
          <w:rFonts w:asciiTheme="minorHAnsi" w:hAnsiTheme="minorHAnsi"/>
          <w:bCs/>
          <w:sz w:val="24"/>
        </w:rPr>
        <w:t>9</w:t>
      </w:r>
      <w:r w:rsidRPr="007574D8">
        <w:rPr>
          <w:bCs/>
          <w:sz w:val="24"/>
        </w:rPr>
        <w:t xml:space="preserve"> г.                           р.п. Куйтун                                       № </w:t>
      </w:r>
      <w:r w:rsidR="002A5EC4">
        <w:rPr>
          <w:rFonts w:asciiTheme="minorHAnsi" w:hAnsiTheme="minorHAnsi"/>
          <w:bCs/>
          <w:sz w:val="24"/>
        </w:rPr>
        <w:t>930-п</w:t>
      </w:r>
    </w:p>
    <w:p w:rsidR="00D53C16" w:rsidRPr="00AD7DD3" w:rsidRDefault="00F2565C" w:rsidP="00F2565C">
      <w:pPr>
        <w:tabs>
          <w:tab w:val="left" w:pos="709"/>
          <w:tab w:val="left" w:pos="2410"/>
          <w:tab w:val="left" w:pos="4820"/>
          <w:tab w:val="left" w:pos="5670"/>
        </w:tabs>
        <w:spacing w:before="24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D7DD3">
        <w:rPr>
          <w:rFonts w:ascii="Times New Roman" w:hAnsi="Times New Roman"/>
          <w:sz w:val="24"/>
          <w:szCs w:val="24"/>
        </w:rPr>
        <w:t xml:space="preserve">Об </w:t>
      </w:r>
      <w:r w:rsidR="00A51E7F">
        <w:rPr>
          <w:rFonts w:ascii="Times New Roman" w:hAnsi="Times New Roman"/>
          <w:sz w:val="24"/>
          <w:szCs w:val="24"/>
        </w:rPr>
        <w:t>установлении категории земель земельны</w:t>
      </w:r>
      <w:r w:rsidR="00CF0D79">
        <w:rPr>
          <w:rFonts w:ascii="Times New Roman" w:hAnsi="Times New Roman"/>
          <w:sz w:val="24"/>
          <w:szCs w:val="24"/>
        </w:rPr>
        <w:t>м</w:t>
      </w:r>
      <w:r w:rsidR="00A51E7F">
        <w:rPr>
          <w:rFonts w:ascii="Times New Roman" w:hAnsi="Times New Roman"/>
          <w:sz w:val="24"/>
          <w:szCs w:val="24"/>
        </w:rPr>
        <w:t xml:space="preserve"> участк</w:t>
      </w:r>
      <w:r w:rsidR="00CF0D79">
        <w:rPr>
          <w:rFonts w:ascii="Times New Roman" w:hAnsi="Times New Roman"/>
          <w:sz w:val="24"/>
          <w:szCs w:val="24"/>
        </w:rPr>
        <w:t>ам</w:t>
      </w:r>
      <w:r w:rsidR="006E7A5E">
        <w:rPr>
          <w:rFonts w:ascii="Times New Roman" w:hAnsi="Times New Roman"/>
          <w:sz w:val="24"/>
          <w:szCs w:val="24"/>
        </w:rPr>
        <w:t>,</w:t>
      </w:r>
      <w:r w:rsidR="00A51E7F">
        <w:rPr>
          <w:rFonts w:ascii="Times New Roman" w:hAnsi="Times New Roman"/>
          <w:sz w:val="24"/>
          <w:szCs w:val="24"/>
        </w:rPr>
        <w:t xml:space="preserve"> расположенны</w:t>
      </w:r>
      <w:r w:rsidR="006E7A5E">
        <w:rPr>
          <w:rFonts w:ascii="Times New Roman" w:hAnsi="Times New Roman"/>
          <w:sz w:val="24"/>
          <w:szCs w:val="24"/>
        </w:rPr>
        <w:t>м</w:t>
      </w:r>
      <w:r w:rsidR="00A51E7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Куйтунский район</w:t>
      </w:r>
    </w:p>
    <w:p w:rsidR="00F2565C" w:rsidRDefault="00F2565C" w:rsidP="00F237DF">
      <w:pPr>
        <w:pStyle w:val="af"/>
        <w:spacing w:after="0"/>
        <w:ind w:firstLine="567"/>
        <w:jc w:val="both"/>
        <w:rPr>
          <w:color w:val="000000"/>
          <w:sz w:val="16"/>
          <w:szCs w:val="16"/>
        </w:rPr>
      </w:pPr>
    </w:p>
    <w:p w:rsidR="00834149" w:rsidRPr="00F92990" w:rsidRDefault="00834149" w:rsidP="00834149">
      <w:pPr>
        <w:pStyle w:val="af"/>
        <w:spacing w:after="0"/>
        <w:ind w:firstLine="567"/>
        <w:jc w:val="both"/>
        <w:rPr>
          <w:sz w:val="16"/>
          <w:szCs w:val="16"/>
        </w:rPr>
      </w:pPr>
      <w:r>
        <w:rPr>
          <w:color w:val="000000"/>
          <w:sz w:val="24"/>
        </w:rPr>
        <w:t xml:space="preserve">Рассмотрев письмо Министерства экономического развития Российской Федерации,  в </w:t>
      </w:r>
      <w:r w:rsidRPr="00BE1686">
        <w:rPr>
          <w:sz w:val="24"/>
        </w:rPr>
        <w:t xml:space="preserve">соответствии </w:t>
      </w:r>
      <w:r>
        <w:rPr>
          <w:sz w:val="24"/>
        </w:rPr>
        <w:t xml:space="preserve">с постановлением Правительства Иркутской области от 9 октября 2017 года №642-пп "О проведении государственной кадастровой оценки объектов недвижимости, расположенных на территории Иркутской области" (в редакции постановления Правительства Иркутской области от 27 ноября 2018 года № 867-пп), </w:t>
      </w:r>
      <w:r w:rsidRPr="00BE1686">
        <w:rPr>
          <w:sz w:val="24"/>
        </w:rPr>
        <w:t xml:space="preserve"> ст</w:t>
      </w:r>
      <w:r>
        <w:rPr>
          <w:sz w:val="24"/>
        </w:rPr>
        <w:t xml:space="preserve">.8 </w:t>
      </w:r>
      <w:r w:rsidRPr="00D53C16">
        <w:rPr>
          <w:iCs/>
          <w:sz w:val="24"/>
        </w:rPr>
        <w:t>Земельн</w:t>
      </w:r>
      <w:r>
        <w:rPr>
          <w:iCs/>
          <w:sz w:val="24"/>
        </w:rPr>
        <w:t xml:space="preserve">ого </w:t>
      </w:r>
      <w:r w:rsidRPr="00D53C16">
        <w:rPr>
          <w:iCs/>
          <w:sz w:val="24"/>
        </w:rPr>
        <w:t>кодек</w:t>
      </w:r>
      <w:r>
        <w:rPr>
          <w:iCs/>
          <w:sz w:val="24"/>
        </w:rPr>
        <w:t>са</w:t>
      </w:r>
      <w:r w:rsidRPr="00D53C16">
        <w:rPr>
          <w:iCs/>
          <w:sz w:val="24"/>
        </w:rPr>
        <w:t xml:space="preserve"> Российской Федерации от 25.10.2001 г. № 136-ФЗ, </w:t>
      </w:r>
      <w:r>
        <w:rPr>
          <w:iCs/>
          <w:sz w:val="24"/>
        </w:rPr>
        <w:t xml:space="preserve">частью 11, частью 12 ст.14 Федерального закона от 21 декабря 2004 года № 172-ФЗ "О переводе земель или земельных участков из одной категории в другую",  </w:t>
      </w:r>
      <w:r w:rsidRPr="00025B5D">
        <w:rPr>
          <w:color w:val="000000"/>
          <w:sz w:val="24"/>
        </w:rPr>
        <w:t>руководствуясь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ст.ст.37,46 </w:t>
      </w:r>
      <w:r w:rsidRPr="00025B5D">
        <w:rPr>
          <w:color w:val="000000"/>
          <w:sz w:val="24"/>
        </w:rPr>
        <w:t>Устава муниципального образования Куйтунский район, администрация муниципального образования Куйтунский район</w:t>
      </w:r>
    </w:p>
    <w:p w:rsidR="001B77C2" w:rsidRDefault="001B77C2" w:rsidP="00F237DF">
      <w:pPr>
        <w:pStyle w:val="af"/>
        <w:spacing w:after="0"/>
        <w:ind w:left="-426" w:firstLine="567"/>
        <w:jc w:val="center"/>
        <w:rPr>
          <w:sz w:val="24"/>
        </w:rPr>
      </w:pPr>
    </w:p>
    <w:p w:rsidR="00F237DF" w:rsidRDefault="00F237DF" w:rsidP="00F237DF">
      <w:pPr>
        <w:pStyle w:val="af"/>
        <w:spacing w:after="0"/>
        <w:ind w:left="-426" w:firstLine="567"/>
        <w:jc w:val="center"/>
        <w:rPr>
          <w:sz w:val="24"/>
        </w:rPr>
      </w:pPr>
      <w:r>
        <w:rPr>
          <w:sz w:val="24"/>
        </w:rPr>
        <w:t>П О С Т А Н О В Л Я Е Т:</w:t>
      </w:r>
    </w:p>
    <w:p w:rsidR="00D53C16" w:rsidRPr="00F92990" w:rsidRDefault="00D53C16" w:rsidP="00F237DF">
      <w:pPr>
        <w:ind w:firstLine="567"/>
        <w:jc w:val="both"/>
        <w:rPr>
          <w:sz w:val="16"/>
          <w:szCs w:val="16"/>
        </w:rPr>
      </w:pPr>
    </w:p>
    <w:p w:rsidR="006860AC" w:rsidRPr="001B77C2" w:rsidRDefault="00DE5899" w:rsidP="00DE5899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B77C2">
        <w:rPr>
          <w:rFonts w:ascii="Times New Roman" w:hAnsi="Times New Roman"/>
          <w:sz w:val="24"/>
          <w:szCs w:val="24"/>
        </w:rPr>
        <w:t xml:space="preserve">1. Установить категорию земель - </w:t>
      </w:r>
      <w:r w:rsidRPr="00937B86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земл</w:t>
      </w:r>
      <w:r w:rsidR="00796100" w:rsidRPr="00937B86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</w:t>
      </w:r>
      <w:r w:rsidRPr="00937B86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64819"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следующим 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земельным участкам</w:t>
      </w:r>
      <w:r w:rsidR="0001439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расположенны</w:t>
      </w:r>
      <w:r w:rsidR="0001439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Куйтунский район:</w:t>
      </w:r>
    </w:p>
    <w:p w:rsidR="00DE5899" w:rsidRPr="00014391" w:rsidRDefault="00DE5899" w:rsidP="00014391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="00584183" w:rsidRPr="00742292">
        <w:rPr>
          <w:rFonts w:ascii="Times New Roman" w:hAnsi="Times New Roman"/>
          <w:b/>
          <w:snapToGrid w:val="0"/>
          <w:color w:val="000000"/>
          <w:sz w:val="24"/>
          <w:szCs w:val="24"/>
        </w:rPr>
        <w:t>38:10:</w:t>
      </w:r>
      <w:r w:rsidR="00014391" w:rsidRPr="00742292">
        <w:rPr>
          <w:rFonts w:ascii="Times New Roman" w:hAnsi="Times New Roman"/>
          <w:b/>
          <w:snapToGrid w:val="0"/>
          <w:color w:val="000000"/>
          <w:sz w:val="24"/>
          <w:szCs w:val="24"/>
        </w:rPr>
        <w:t>000000</w:t>
      </w:r>
      <w:r w:rsidR="00584183" w:rsidRPr="00742292">
        <w:rPr>
          <w:rFonts w:ascii="Times New Roman" w:hAnsi="Times New Roman"/>
          <w:b/>
          <w:snapToGrid w:val="0"/>
          <w:color w:val="000000"/>
          <w:sz w:val="24"/>
          <w:szCs w:val="24"/>
        </w:rPr>
        <w:t>:</w:t>
      </w:r>
      <w:r w:rsidR="00014391" w:rsidRPr="00742292">
        <w:rPr>
          <w:rFonts w:ascii="Times New Roman" w:hAnsi="Times New Roman"/>
          <w:b/>
          <w:snapToGrid w:val="0"/>
          <w:color w:val="000000"/>
          <w:sz w:val="24"/>
          <w:szCs w:val="24"/>
        </w:rPr>
        <w:t>1185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122592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584183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Российская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Федерация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Иркутская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область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Куйтунский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район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от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примыкания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полосе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отвода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на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км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39+332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автодороги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"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Куйтун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Уян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Новая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Када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"-X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арик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Карымск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-"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Новосибирск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Иркутск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"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км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0+025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до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км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3+162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автодороги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Подъезд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к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п</w:t>
      </w:r>
      <w:r w:rsidR="00014391" w:rsidRPr="00014391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="00014391" w:rsidRPr="00014391">
        <w:rPr>
          <w:rFonts w:ascii="Times New Roman" w:hAnsi="Times New Roman" w:hint="eastAsia"/>
          <w:snapToGrid w:val="0"/>
          <w:color w:val="000000"/>
          <w:sz w:val="24"/>
          <w:szCs w:val="24"/>
        </w:rPr>
        <w:t>Ленинский</w:t>
      </w:r>
      <w:r w:rsidR="00014391">
        <w:rPr>
          <w:rFonts w:ascii="Times New Roman" w:hAnsi="Times New Roman"/>
          <w:snapToGrid w:val="0"/>
          <w:color w:val="000000"/>
          <w:sz w:val="24"/>
          <w:szCs w:val="24"/>
        </w:rPr>
        <w:t>, для эксплуатации дороги</w:t>
      </w:r>
      <w:r w:rsidR="00584183" w:rsidRPr="00014391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</w:p>
    <w:p w:rsidR="00A64819" w:rsidRPr="001B77C2" w:rsidRDefault="00A64819" w:rsidP="00F76E3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74229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014391" w:rsidRPr="00742292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F76E3A" w:rsidRPr="00742292">
        <w:rPr>
          <w:rFonts w:ascii="Times New Roman" w:hAnsi="Times New Roman"/>
          <w:b/>
          <w:bCs/>
          <w:color w:val="000000"/>
          <w:sz w:val="24"/>
          <w:szCs w:val="24"/>
        </w:rPr>
        <w:t>93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F76E3A" w:rsidRPr="00F76E3A">
        <w:rPr>
          <w:rFonts w:ascii="Times New Roman" w:hAnsi="Times New Roman"/>
          <w:snapToGrid w:val="0"/>
          <w:color w:val="000000"/>
          <w:sz w:val="24"/>
          <w:szCs w:val="24"/>
        </w:rPr>
        <w:t>870154</w:t>
      </w:r>
      <w:r w:rsidR="00F76E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1+034</w:t>
      </w:r>
      <w:r w:rsid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Лермонтовский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>-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Александро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>-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Невская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0+025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>.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12+553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13+455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E3A" w:rsidRPr="00F76E3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F76E3A" w:rsidRPr="00F76E3A">
        <w:rPr>
          <w:rFonts w:ascii="Times New Roman" w:hAnsi="Times New Roman"/>
          <w:color w:val="000000"/>
          <w:sz w:val="24"/>
          <w:szCs w:val="24"/>
        </w:rPr>
        <w:t xml:space="preserve"> 25+622</w:t>
      </w:r>
      <w:r w:rsidR="00014391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742292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F76E3A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76E3A">
        <w:rPr>
          <w:rFonts w:ascii="Times New Roman" w:hAnsi="Times New Roman"/>
          <w:b/>
          <w:bCs/>
          <w:color w:val="000000"/>
          <w:sz w:val="24"/>
          <w:szCs w:val="24"/>
        </w:rPr>
        <w:t>1194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F76E3A" w:rsidRPr="00F76E3A">
        <w:rPr>
          <w:rFonts w:ascii="Times New Roman" w:hAnsi="Times New Roman"/>
          <w:snapToGrid w:val="0"/>
          <w:color w:val="000000"/>
          <w:sz w:val="24"/>
          <w:szCs w:val="24"/>
        </w:rPr>
        <w:t>635846</w:t>
      </w:r>
      <w:r w:rsidR="00F76E3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0+755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Ахтинский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6+169,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Ахтинский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7+738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3+867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Куйтун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Лермонтовский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.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ж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.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.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ст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Мингатуй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"-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17+800</w:t>
      </w:r>
      <w:r w:rsidR="00742292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74229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742292">
        <w:rPr>
          <w:rFonts w:ascii="Times New Roman" w:hAnsi="Times New Roman"/>
          <w:b/>
          <w:bCs/>
          <w:color w:val="000000"/>
          <w:sz w:val="24"/>
          <w:szCs w:val="24"/>
        </w:rPr>
        <w:t>1195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742292" w:rsidRPr="00742292">
        <w:rPr>
          <w:rFonts w:ascii="Times New Roman" w:hAnsi="Times New Roman"/>
          <w:snapToGrid w:val="0"/>
          <w:color w:val="000000"/>
          <w:sz w:val="24"/>
          <w:szCs w:val="24"/>
        </w:rPr>
        <w:t>166366</w:t>
      </w:r>
      <w:r w:rsidR="0074229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23+394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Куйтун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Уян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Новая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Када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"-X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Карымск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lastRenderedPageBreak/>
        <w:t>"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Новосибирск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Иркутск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0+025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Садовый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4+127</w:t>
      </w:r>
      <w:r w:rsidR="00742292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74229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742292">
        <w:rPr>
          <w:rFonts w:ascii="Times New Roman" w:hAnsi="Times New Roman"/>
          <w:b/>
          <w:bCs/>
          <w:color w:val="000000"/>
          <w:sz w:val="24"/>
          <w:szCs w:val="24"/>
        </w:rPr>
        <w:t>1196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742292" w:rsidRPr="00742292">
        <w:rPr>
          <w:rFonts w:ascii="Times New Roman" w:hAnsi="Times New Roman"/>
          <w:snapToGrid w:val="0"/>
          <w:color w:val="000000"/>
          <w:sz w:val="24"/>
          <w:szCs w:val="24"/>
        </w:rPr>
        <w:t>297933</w:t>
      </w:r>
      <w:r w:rsidR="0074229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27+527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Куйтун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Уян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Новая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Када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"-X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Карымск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-"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Новосибирск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-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Иркутск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0+025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1+427,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2+483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2+661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>.</w:t>
      </w:r>
      <w:r w:rsid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3+883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Аршан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292" w:rsidRPr="0074229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742292" w:rsidRPr="00742292">
        <w:rPr>
          <w:rFonts w:ascii="Times New Roman" w:hAnsi="Times New Roman"/>
          <w:color w:val="000000"/>
          <w:sz w:val="24"/>
          <w:szCs w:val="24"/>
        </w:rPr>
        <w:t xml:space="preserve"> 10+362</w:t>
      </w:r>
      <w:r w:rsidR="00742292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AA37DF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="00742292">
        <w:rPr>
          <w:rFonts w:ascii="Times New Roman" w:hAnsi="Times New Roman"/>
          <w:b/>
          <w:bCs/>
          <w:color w:val="000000"/>
          <w:sz w:val="24"/>
          <w:szCs w:val="24"/>
        </w:rPr>
        <w:t>38:10:000000:1197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742292" w:rsidRPr="00742292">
        <w:rPr>
          <w:rFonts w:ascii="Times New Roman" w:hAnsi="Times New Roman"/>
          <w:snapToGrid w:val="0"/>
          <w:color w:val="000000"/>
          <w:sz w:val="24"/>
          <w:szCs w:val="24"/>
        </w:rPr>
        <w:t>480330</w:t>
      </w:r>
      <w:r w:rsidR="0074229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3+106</w:t>
      </w:r>
      <w:r w:rsid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>-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Аршан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0+027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11+805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>-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AA37DF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AA37DF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AA37DF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A37DF">
        <w:rPr>
          <w:rFonts w:ascii="Times New Roman" w:hAnsi="Times New Roman"/>
          <w:b/>
          <w:bCs/>
          <w:color w:val="000000"/>
          <w:sz w:val="24"/>
          <w:szCs w:val="24"/>
        </w:rPr>
        <w:t>1198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AA37DF" w:rsidRPr="00AA37DF">
        <w:rPr>
          <w:rFonts w:ascii="Times New Roman" w:hAnsi="Times New Roman"/>
          <w:snapToGrid w:val="0"/>
          <w:color w:val="000000"/>
          <w:sz w:val="24"/>
          <w:szCs w:val="24"/>
        </w:rPr>
        <w:t>402028</w:t>
      </w:r>
      <w:r w:rsidR="00AA37D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11+805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>-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0+000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0+077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0+421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Апраксина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37DF" w:rsidRPr="00AA37DF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AA37DF" w:rsidRPr="00AA37DF">
        <w:rPr>
          <w:rFonts w:ascii="Times New Roman" w:hAnsi="Times New Roman"/>
          <w:color w:val="000000"/>
          <w:sz w:val="24"/>
          <w:szCs w:val="24"/>
        </w:rPr>
        <w:t xml:space="preserve"> 11+648</w:t>
      </w:r>
      <w:r w:rsidR="00AA37DF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CF7C9C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CF7C9C">
        <w:rPr>
          <w:rFonts w:ascii="Times New Roman" w:hAnsi="Times New Roman"/>
          <w:b/>
          <w:bCs/>
          <w:color w:val="000000"/>
          <w:sz w:val="24"/>
          <w:szCs w:val="24"/>
        </w:rPr>
        <w:t>1199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CF7C9C" w:rsidRPr="00CF7C9C">
        <w:rPr>
          <w:rFonts w:ascii="Times New Roman" w:hAnsi="Times New Roman"/>
          <w:snapToGrid w:val="0"/>
          <w:color w:val="000000"/>
          <w:sz w:val="24"/>
          <w:szCs w:val="24"/>
        </w:rPr>
        <w:t>274735</w:t>
      </w:r>
      <w:r w:rsidR="00CF7C9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3+573</w:t>
      </w:r>
      <w:r w:rsid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>-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0+025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Ханхатуй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3+984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Ханхатуй</w:t>
      </w:r>
      <w:r w:rsid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4+816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7+961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>-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Апраксина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C9C" w:rsidRPr="00CF7C9C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F7C9C" w:rsidRPr="00CF7C9C">
        <w:rPr>
          <w:rFonts w:ascii="Times New Roman" w:hAnsi="Times New Roman"/>
          <w:color w:val="000000"/>
          <w:sz w:val="24"/>
          <w:szCs w:val="24"/>
        </w:rPr>
        <w:t xml:space="preserve"> 8+609</w:t>
      </w:r>
      <w:r w:rsidR="00CF7C9C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3F54D4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3F54D4">
        <w:rPr>
          <w:rFonts w:ascii="Times New Roman" w:hAnsi="Times New Roman"/>
          <w:b/>
          <w:bCs/>
          <w:color w:val="000000"/>
          <w:sz w:val="24"/>
          <w:szCs w:val="24"/>
        </w:rPr>
        <w:t>141110:620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3F54D4" w:rsidRPr="003F54D4">
        <w:rPr>
          <w:rFonts w:ascii="Times New Roman" w:hAnsi="Times New Roman"/>
          <w:snapToGrid w:val="0"/>
          <w:color w:val="000000"/>
          <w:sz w:val="24"/>
          <w:szCs w:val="24"/>
        </w:rPr>
        <w:t xml:space="preserve">333099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1585+561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>-53 "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Байкал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0+090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Сосновский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9+303</w:t>
      </w:r>
      <w:r w:rsidR="003F54D4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D0020C" w:rsidRPr="001B77C2" w:rsidRDefault="00D0020C" w:rsidP="003F54D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3F54D4">
        <w:rPr>
          <w:rFonts w:ascii="Times New Roman" w:hAnsi="Times New Roman"/>
          <w:b/>
          <w:bCs/>
          <w:color w:val="000000"/>
          <w:sz w:val="24"/>
          <w:szCs w:val="24"/>
        </w:rPr>
        <w:t>141131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3F54D4">
        <w:rPr>
          <w:rFonts w:ascii="Times New Roman" w:hAnsi="Times New Roman"/>
          <w:b/>
          <w:bCs/>
          <w:color w:val="000000"/>
          <w:sz w:val="24"/>
          <w:szCs w:val="24"/>
        </w:rPr>
        <w:t>828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3F54D4" w:rsidRPr="003F54D4">
        <w:rPr>
          <w:rFonts w:ascii="Times New Roman" w:hAnsi="Times New Roman"/>
          <w:snapToGrid w:val="0"/>
          <w:color w:val="000000"/>
          <w:sz w:val="24"/>
          <w:szCs w:val="24"/>
        </w:rPr>
        <w:t xml:space="preserve">83175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1589+400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>-53 "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Байкал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0+097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Степной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2+177</w:t>
      </w:r>
      <w:r w:rsidR="003F54D4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FE5B49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Default="00FE5B49" w:rsidP="003F54D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3F54D4">
        <w:rPr>
          <w:rFonts w:ascii="Times New Roman" w:hAnsi="Times New Roman"/>
          <w:b/>
          <w:bCs/>
          <w:color w:val="000000"/>
          <w:sz w:val="24"/>
          <w:szCs w:val="24"/>
        </w:rPr>
        <w:t>180501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3F54D4">
        <w:rPr>
          <w:rFonts w:ascii="Times New Roman" w:hAnsi="Times New Roman"/>
          <w:b/>
          <w:bCs/>
          <w:color w:val="000000"/>
          <w:sz w:val="24"/>
          <w:szCs w:val="24"/>
        </w:rPr>
        <w:t>1405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3F54D4" w:rsidRPr="003F54D4">
        <w:rPr>
          <w:rFonts w:ascii="Times New Roman" w:hAnsi="Times New Roman"/>
          <w:snapToGrid w:val="0"/>
          <w:color w:val="000000"/>
          <w:sz w:val="24"/>
          <w:szCs w:val="24"/>
        </w:rPr>
        <w:t xml:space="preserve">110245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0+831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Или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54D4" w:rsidRPr="003F54D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3F54D4" w:rsidRPr="003F54D4">
        <w:rPr>
          <w:rFonts w:ascii="Times New Roman" w:hAnsi="Times New Roman"/>
          <w:color w:val="000000"/>
          <w:sz w:val="24"/>
          <w:szCs w:val="24"/>
        </w:rPr>
        <w:t xml:space="preserve"> 3+590</w:t>
      </w:r>
      <w:r w:rsidR="003F54D4">
        <w:rPr>
          <w:rFonts w:ascii="Times New Roman" w:hAnsi="Times New Roman"/>
          <w:color w:val="000000"/>
          <w:sz w:val="24"/>
          <w:szCs w:val="24"/>
        </w:rPr>
        <w:t>, для эксплуатации дороги.</w:t>
      </w:r>
    </w:p>
    <w:p w:rsidR="003F54D4" w:rsidRDefault="003F54D4" w:rsidP="003F54D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54D4" w:rsidRPr="001B77C2" w:rsidRDefault="003F54D4" w:rsidP="003F54D4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Pr="001B77C2">
        <w:rPr>
          <w:rFonts w:ascii="Times New Roman" w:hAnsi="Times New Roman"/>
          <w:sz w:val="24"/>
          <w:szCs w:val="24"/>
        </w:rPr>
        <w:t xml:space="preserve">. Установить категорию земель - </w:t>
      </w:r>
      <w:r w:rsidRPr="00937B86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земли населенных пунктов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следующим земельным участкам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расположенны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1B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Куйтунский район:</w:t>
      </w:r>
    </w:p>
    <w:p w:rsidR="00FE5B49" w:rsidRPr="001B77C2" w:rsidRDefault="00FE5B49" w:rsidP="00C36415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38:10:000000:1</w:t>
      </w:r>
      <w:r w:rsidR="00C36415">
        <w:rPr>
          <w:rFonts w:ascii="Times New Roman" w:hAnsi="Times New Roman"/>
          <w:b/>
          <w:bCs/>
          <w:color w:val="000000"/>
          <w:sz w:val="24"/>
          <w:szCs w:val="24"/>
        </w:rPr>
        <w:t>184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C36415" w:rsidRPr="00C36415">
        <w:rPr>
          <w:rFonts w:ascii="Times New Roman" w:hAnsi="Times New Roman"/>
          <w:snapToGrid w:val="0"/>
          <w:color w:val="000000"/>
          <w:sz w:val="24"/>
          <w:szCs w:val="24"/>
        </w:rPr>
        <w:t>12182</w:t>
      </w:r>
      <w:r w:rsidR="00C3641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25+622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дома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39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по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ул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26+559 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Куйтун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>-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Лермонтовский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>-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>.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ж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>.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>.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ст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 xml:space="preserve"> .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Мингатуй</w:t>
      </w:r>
      <w:r w:rsidR="00C36415" w:rsidRPr="00C36415">
        <w:rPr>
          <w:rFonts w:ascii="Times New Roman" w:hAnsi="Times New Roman"/>
          <w:color w:val="000000"/>
          <w:sz w:val="24"/>
          <w:szCs w:val="24"/>
        </w:rPr>
        <w:t>"-</w:t>
      </w:r>
      <w:r w:rsidR="00C36415" w:rsidRPr="00C36415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C36415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2879AA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1186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2879AA" w:rsidRPr="002879AA">
        <w:rPr>
          <w:rFonts w:ascii="Times New Roman" w:hAnsi="Times New Roman"/>
          <w:snapToGrid w:val="0"/>
          <w:color w:val="000000"/>
          <w:sz w:val="24"/>
          <w:szCs w:val="24"/>
        </w:rPr>
        <w:t>26085</w:t>
      </w:r>
      <w:r w:rsidR="002879A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Или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Или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3+590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дома</w:t>
      </w:r>
      <w:r w:rsid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49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а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по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ул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Центральная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Или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5+616</w:t>
      </w:r>
      <w:r w:rsidR="002879AA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2879AA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1187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2879AA" w:rsidRPr="002879AA">
        <w:rPr>
          <w:rFonts w:ascii="Times New Roman" w:hAnsi="Times New Roman"/>
          <w:snapToGrid w:val="0"/>
          <w:color w:val="000000"/>
          <w:sz w:val="24"/>
          <w:szCs w:val="24"/>
        </w:rPr>
        <w:t>29588</w:t>
      </w:r>
      <w:r w:rsidR="002879A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19+543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железной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дороги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20+590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железной</w:t>
      </w:r>
      <w:r w:rsid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дороги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20+651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21+888</w:t>
      </w:r>
      <w:r w:rsidR="002879AA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2879AA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="00840032"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="00840032"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1188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2879AA" w:rsidRPr="002879AA">
        <w:rPr>
          <w:rFonts w:ascii="Times New Roman" w:hAnsi="Times New Roman"/>
          <w:snapToGrid w:val="0"/>
          <w:color w:val="000000"/>
          <w:sz w:val="24"/>
          <w:szCs w:val="24"/>
        </w:rPr>
        <w:t>29468</w:t>
      </w:r>
      <w:r w:rsidR="002879A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1+427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2+483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2+661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Харик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3+883</w:t>
      </w:r>
      <w:r w:rsidR="002879AA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2879AA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lastRenderedPageBreak/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879AA">
        <w:rPr>
          <w:rFonts w:ascii="Times New Roman" w:hAnsi="Times New Roman"/>
          <w:b/>
          <w:bCs/>
          <w:color w:val="000000"/>
          <w:sz w:val="24"/>
          <w:szCs w:val="24"/>
        </w:rPr>
        <w:t>1189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2879AA" w:rsidRPr="002879AA">
        <w:rPr>
          <w:rFonts w:ascii="Times New Roman" w:hAnsi="Times New Roman"/>
          <w:snapToGrid w:val="0"/>
          <w:color w:val="000000"/>
          <w:sz w:val="24"/>
          <w:szCs w:val="24"/>
        </w:rPr>
        <w:t>16041</w:t>
      </w:r>
      <w:r w:rsidR="002879A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840032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Аршан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Аршан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10+362</w:t>
      </w:r>
      <w:r w:rsid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ул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Дачная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Аршан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9AA" w:rsidRPr="002879AA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2879AA" w:rsidRPr="002879AA">
        <w:rPr>
          <w:rFonts w:ascii="Times New Roman" w:hAnsi="Times New Roman"/>
          <w:color w:val="000000"/>
          <w:sz w:val="24"/>
          <w:szCs w:val="24"/>
        </w:rPr>
        <w:t xml:space="preserve"> 11+620</w:t>
      </w:r>
      <w:r w:rsidR="002879AA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2235A5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1041A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1190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1041A2" w:rsidRPr="001041A2">
        <w:rPr>
          <w:rFonts w:ascii="Times New Roman" w:hAnsi="Times New Roman"/>
          <w:snapToGrid w:val="0"/>
          <w:color w:val="000000"/>
          <w:sz w:val="24"/>
          <w:szCs w:val="24"/>
        </w:rPr>
        <w:t>13963</w:t>
      </w:r>
      <w:r w:rsidR="001041A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2235A5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Апраксина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Апраксина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11+648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12+729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Большой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Кашелак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>-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Апраксина</w:t>
      </w:r>
      <w:r w:rsidR="001041A2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2235A5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1041A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="002235A5"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="002235A5"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1191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1041A2" w:rsidRPr="001041A2">
        <w:rPr>
          <w:rFonts w:ascii="Times New Roman" w:hAnsi="Times New Roman"/>
          <w:snapToGrid w:val="0"/>
          <w:color w:val="000000"/>
          <w:sz w:val="24"/>
          <w:szCs w:val="24"/>
        </w:rPr>
        <w:t>27045</w:t>
      </w:r>
      <w:r w:rsidR="001041A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2235A5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Игнино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Игнино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41+048</w:t>
      </w:r>
      <w:r w:rsid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Игнино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43+172</w:t>
      </w:r>
      <w:r w:rsidR="001041A2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2235A5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1041A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38:10:000000: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1192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1041A2" w:rsidRPr="001041A2">
        <w:rPr>
          <w:rFonts w:ascii="Times New Roman" w:hAnsi="Times New Roman"/>
          <w:snapToGrid w:val="0"/>
          <w:color w:val="000000"/>
          <w:sz w:val="24"/>
          <w:szCs w:val="24"/>
        </w:rPr>
        <w:t>39393</w:t>
      </w:r>
      <w:r w:rsidR="001041A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5C28CE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Карымск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Карымск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46+486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Карымск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49+472</w:t>
      </w:r>
      <w:r w:rsidR="001041A2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5C28CE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1041A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="005C28CE"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000000</w:t>
      </w:r>
      <w:r w:rsidR="005C28CE"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1227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1041A2" w:rsidRPr="001041A2">
        <w:rPr>
          <w:rFonts w:ascii="Times New Roman" w:hAnsi="Times New Roman"/>
          <w:snapToGrid w:val="0"/>
          <w:color w:val="000000"/>
          <w:sz w:val="24"/>
          <w:szCs w:val="24"/>
        </w:rPr>
        <w:t>18688</w:t>
      </w:r>
      <w:r w:rsidR="001041A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5C28CE" w:rsidRPr="001B7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Малая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Кочерма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Малая</w:t>
      </w:r>
      <w:r w:rsid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Кочерма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8+218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Малая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Кочерма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9+654</w:t>
      </w:r>
      <w:r w:rsidR="001041A2">
        <w:rPr>
          <w:rFonts w:ascii="Times New Roman" w:hAnsi="Times New Roman"/>
          <w:color w:val="000000"/>
          <w:sz w:val="24"/>
          <w:szCs w:val="24"/>
        </w:rPr>
        <w:t>,</w:t>
      </w:r>
      <w:r w:rsidR="001041A2" w:rsidRPr="001041A2">
        <w:rPr>
          <w:rFonts w:hint="eastAsia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для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строительства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эксплуатации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автодорог</w:t>
      </w:r>
      <w:r w:rsidR="008F7AC6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1041A2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090101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041A2">
        <w:rPr>
          <w:rFonts w:ascii="Times New Roman" w:hAnsi="Times New Roman"/>
          <w:b/>
          <w:bCs/>
          <w:color w:val="000000"/>
          <w:sz w:val="24"/>
          <w:szCs w:val="24"/>
        </w:rPr>
        <w:t>444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1041A2" w:rsidRPr="001041A2">
        <w:rPr>
          <w:rFonts w:ascii="Times New Roman" w:hAnsi="Times New Roman"/>
          <w:snapToGrid w:val="0"/>
          <w:color w:val="000000"/>
          <w:sz w:val="24"/>
          <w:szCs w:val="24"/>
        </w:rPr>
        <w:t>19870</w:t>
      </w:r>
      <w:r w:rsidR="001041A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1041A2" w:rsidRPr="001041A2">
        <w:rPr>
          <w:rFonts w:hint="eastAsia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Ключи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Ключи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8+048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Ключи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>9+574</w:t>
      </w:r>
      <w:r w:rsidR="001041A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для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строительства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эксплуатации</w:t>
      </w:r>
      <w:r w:rsidR="001041A2" w:rsidRPr="001041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1A2" w:rsidRPr="001041A2">
        <w:rPr>
          <w:rFonts w:ascii="Times New Roman" w:hAnsi="Times New Roman" w:hint="eastAsia"/>
          <w:color w:val="000000"/>
          <w:sz w:val="24"/>
          <w:szCs w:val="24"/>
        </w:rPr>
        <w:t>автодорог</w:t>
      </w:r>
      <w:r w:rsidR="008F7AC6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056294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150209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2719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056294" w:rsidRPr="00056294">
        <w:rPr>
          <w:rFonts w:ascii="Times New Roman" w:hAnsi="Times New Roman"/>
          <w:snapToGrid w:val="0"/>
          <w:color w:val="000000"/>
          <w:sz w:val="24"/>
          <w:szCs w:val="24"/>
        </w:rPr>
        <w:t>4362</w:t>
      </w:r>
      <w:r w:rsidR="0005629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056294" w:rsidRPr="00056294">
        <w:rPr>
          <w:rFonts w:hint="eastAsia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Каразей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Каразей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12+020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Каразей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14+673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для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строительства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эксплуатации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автодоро</w:t>
      </w:r>
      <w:r w:rsidR="00056294">
        <w:rPr>
          <w:rFonts w:ascii="Times New Roman" w:hAnsi="Times New Roman"/>
          <w:color w:val="000000"/>
          <w:sz w:val="24"/>
          <w:szCs w:val="24"/>
        </w:rPr>
        <w:t>г</w:t>
      </w:r>
      <w:r w:rsidR="00B524FA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056294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="008F7AC6"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170401</w:t>
      </w:r>
      <w:r w:rsidR="008F7AC6"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423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056294" w:rsidRPr="00056294">
        <w:rPr>
          <w:rFonts w:ascii="Times New Roman" w:hAnsi="Times New Roman"/>
          <w:snapToGrid w:val="0"/>
          <w:color w:val="000000"/>
          <w:sz w:val="24"/>
          <w:szCs w:val="24"/>
        </w:rPr>
        <w:t>10488</w:t>
      </w:r>
      <w:r w:rsidR="0005629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056294" w:rsidRPr="00056294">
        <w:rPr>
          <w:rFonts w:hint="eastAsia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примыкания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полосе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отвода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12+933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автодороги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Куйтун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>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Лермонтовский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>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п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>.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ж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>.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>.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Мингатуй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>"-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Каранцай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0+025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0+831</w:t>
      </w:r>
      <w:r w:rsidR="00056294">
        <w:rPr>
          <w:rFonts w:ascii="Times New Roman" w:hAnsi="Times New Roman"/>
          <w:color w:val="000000"/>
          <w:sz w:val="24"/>
          <w:szCs w:val="24"/>
        </w:rPr>
        <w:t>, д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ля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эксплуатации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дороги</w:t>
      </w:r>
      <w:r w:rsidR="00B524FA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056294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170401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424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056294" w:rsidRPr="00056294">
        <w:rPr>
          <w:rFonts w:ascii="Times New Roman" w:hAnsi="Times New Roman"/>
          <w:snapToGrid w:val="0"/>
          <w:color w:val="000000"/>
          <w:sz w:val="24"/>
          <w:szCs w:val="24"/>
        </w:rPr>
        <w:t>11943</w:t>
      </w:r>
      <w:r w:rsidR="0005629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056294" w:rsidRPr="00056294">
        <w:rPr>
          <w:rFonts w:hint="eastAsia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12+553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Станица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13+455</w:t>
      </w:r>
      <w:r w:rsidR="00056294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B524FA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056294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180401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65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056294" w:rsidRPr="00056294">
        <w:rPr>
          <w:rFonts w:ascii="Times New Roman" w:hAnsi="Times New Roman"/>
          <w:snapToGrid w:val="0"/>
          <w:color w:val="000000"/>
          <w:sz w:val="24"/>
          <w:szCs w:val="24"/>
        </w:rPr>
        <w:t>10821</w:t>
      </w:r>
      <w:r w:rsidR="0005629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056294" w:rsidRPr="00056294">
        <w:rPr>
          <w:rFonts w:hint="eastAsia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Российская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Ханхатуй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Ханхатуй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3+984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Ханхатуй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4+816</w:t>
      </w:r>
      <w:r w:rsidR="00056294">
        <w:rPr>
          <w:rFonts w:ascii="Times New Roman" w:hAnsi="Times New Roman"/>
          <w:color w:val="000000"/>
          <w:sz w:val="24"/>
          <w:szCs w:val="24"/>
        </w:rPr>
        <w:t>, для эксплуатации дороги</w:t>
      </w:r>
      <w:r w:rsidR="00B524FA" w:rsidRPr="001B77C2">
        <w:rPr>
          <w:rFonts w:ascii="Times New Roman" w:hAnsi="Times New Roman"/>
          <w:color w:val="000000"/>
          <w:sz w:val="24"/>
          <w:szCs w:val="24"/>
        </w:rPr>
        <w:t>;</w:t>
      </w:r>
    </w:p>
    <w:p w:rsidR="00FE5B49" w:rsidRPr="001B77C2" w:rsidRDefault="00FE5B49" w:rsidP="00056294">
      <w:pPr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B77C2">
        <w:rPr>
          <w:rFonts w:ascii="Times New Roman" w:hAnsi="Times New Roman"/>
          <w:sz w:val="24"/>
          <w:szCs w:val="24"/>
        </w:rPr>
        <w:t>-</w:t>
      </w:r>
      <w:r w:rsidR="00796100">
        <w:rPr>
          <w:rFonts w:ascii="Times New Roman" w:hAnsi="Times New Roman"/>
          <w:snapToGrid w:val="0"/>
          <w:color w:val="000000"/>
          <w:sz w:val="24"/>
          <w:szCs w:val="24"/>
        </w:rPr>
        <w:t xml:space="preserve">с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кадастровым номером 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38:10: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200101</w:t>
      </w:r>
      <w:r w:rsidRPr="001B77C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56294">
        <w:rPr>
          <w:rFonts w:ascii="Times New Roman" w:hAnsi="Times New Roman"/>
          <w:b/>
          <w:bCs/>
          <w:color w:val="000000"/>
          <w:sz w:val="24"/>
          <w:szCs w:val="24"/>
        </w:rPr>
        <w:t>275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 xml:space="preserve">, площадью </w:t>
      </w:r>
      <w:r w:rsidR="00056294" w:rsidRPr="00056294">
        <w:rPr>
          <w:rFonts w:ascii="Times New Roman" w:hAnsi="Times New Roman"/>
          <w:snapToGrid w:val="0"/>
          <w:color w:val="000000"/>
          <w:sz w:val="24"/>
          <w:szCs w:val="24"/>
        </w:rPr>
        <w:t>24322</w:t>
      </w:r>
      <w:r w:rsidR="0005629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B77C2">
        <w:rPr>
          <w:rFonts w:ascii="Times New Roman" w:hAnsi="Times New Roman"/>
          <w:snapToGrid w:val="0"/>
          <w:color w:val="000000"/>
          <w:sz w:val="24"/>
          <w:szCs w:val="24"/>
        </w:rPr>
        <w:t>кв.м., расположенного по адресу:</w:t>
      </w:r>
      <w:r w:rsidR="00056294" w:rsidRPr="00056294">
        <w:rPr>
          <w:rFonts w:hint="eastAsia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Российскакя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Федерация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Иркутская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область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Куйтунский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район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Тихорут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,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Тихорут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31+117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до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границы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Тихорут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294" w:rsidRPr="00056294">
        <w:rPr>
          <w:rFonts w:ascii="Times New Roman" w:hAnsi="Times New Roman" w:hint="eastAsia"/>
          <w:color w:val="000000"/>
          <w:sz w:val="24"/>
          <w:szCs w:val="24"/>
        </w:rPr>
        <w:t>км</w:t>
      </w:r>
      <w:r w:rsidR="00056294" w:rsidRPr="00056294">
        <w:rPr>
          <w:rFonts w:ascii="Times New Roman" w:hAnsi="Times New Roman"/>
          <w:color w:val="000000"/>
          <w:sz w:val="24"/>
          <w:szCs w:val="24"/>
        </w:rPr>
        <w:t xml:space="preserve"> 32+989</w:t>
      </w:r>
      <w:r w:rsidR="00056294">
        <w:rPr>
          <w:rFonts w:ascii="Times New Roman" w:hAnsi="Times New Roman"/>
          <w:color w:val="000000"/>
          <w:sz w:val="24"/>
          <w:szCs w:val="24"/>
        </w:rPr>
        <w:t>, для эксплуатации дороги.</w:t>
      </w:r>
    </w:p>
    <w:p w:rsidR="00002652" w:rsidRPr="001B77C2" w:rsidRDefault="003F54D4" w:rsidP="00584183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6D0F" w:rsidRPr="001B77C2">
        <w:rPr>
          <w:rFonts w:ascii="Times New Roman" w:hAnsi="Times New Roman"/>
          <w:sz w:val="24"/>
          <w:szCs w:val="24"/>
        </w:rPr>
        <w:t xml:space="preserve">. </w:t>
      </w:r>
      <w:r w:rsidR="00A64819" w:rsidRPr="001B77C2">
        <w:rPr>
          <w:rFonts w:ascii="Times New Roman" w:hAnsi="Times New Roman"/>
          <w:sz w:val="24"/>
          <w:szCs w:val="24"/>
        </w:rPr>
        <w:t xml:space="preserve">Министерству имущественных отношений Иркутской области </w:t>
      </w:r>
      <w:r w:rsidR="00D06D0F" w:rsidRPr="001B77C2">
        <w:rPr>
          <w:rFonts w:ascii="Times New Roman" w:hAnsi="Times New Roman"/>
          <w:sz w:val="24"/>
          <w:szCs w:val="24"/>
        </w:rPr>
        <w:t>в установленном законом порядке направить данно</w:t>
      </w:r>
      <w:r w:rsidR="00A64819" w:rsidRPr="001B77C2">
        <w:rPr>
          <w:rFonts w:ascii="Times New Roman" w:hAnsi="Times New Roman"/>
          <w:sz w:val="24"/>
          <w:szCs w:val="24"/>
        </w:rPr>
        <w:t>е</w:t>
      </w:r>
      <w:r w:rsidR="00D06D0F" w:rsidRPr="001B77C2">
        <w:rPr>
          <w:rFonts w:ascii="Times New Roman" w:hAnsi="Times New Roman"/>
          <w:sz w:val="24"/>
          <w:szCs w:val="24"/>
        </w:rPr>
        <w:t xml:space="preserve"> 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A64819" w:rsidRPr="001B77C2" w:rsidRDefault="003F54D4" w:rsidP="00A64819">
      <w:pPr>
        <w:suppressAutoHyphens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4819" w:rsidRPr="001B77C2">
        <w:rPr>
          <w:rFonts w:ascii="Times New Roman" w:hAnsi="Times New Roman"/>
          <w:sz w:val="24"/>
          <w:szCs w:val="24"/>
        </w:rPr>
        <w:t>. Опубликовать настоящее постановление на официальном сайте администрации муниципального образования Куйтунский район</w:t>
      </w:r>
      <w:r w:rsidR="004F7E39">
        <w:rPr>
          <w:rFonts w:ascii="Times New Roman" w:hAnsi="Times New Roman"/>
          <w:sz w:val="24"/>
          <w:szCs w:val="24"/>
        </w:rPr>
        <w:t xml:space="preserve"> </w:t>
      </w:r>
      <w:r w:rsidR="00A64819" w:rsidRPr="001B77C2">
        <w:rPr>
          <w:rFonts w:ascii="Times New Roman" w:hAnsi="Times New Roman"/>
          <w:color w:val="000000"/>
          <w:sz w:val="24"/>
          <w:szCs w:val="24"/>
        </w:rPr>
        <w:t>www.</w:t>
      </w:r>
      <w:r w:rsidR="00A64819" w:rsidRPr="001B77C2">
        <w:rPr>
          <w:rFonts w:ascii="Times New Roman" w:hAnsi="Times New Roman"/>
          <w:sz w:val="24"/>
          <w:szCs w:val="24"/>
          <w:lang w:val="en-US"/>
        </w:rPr>
        <w:t>kuitun</w:t>
      </w:r>
      <w:r w:rsidR="00A64819" w:rsidRPr="001B77C2">
        <w:rPr>
          <w:rFonts w:ascii="Times New Roman" w:hAnsi="Times New Roman"/>
          <w:sz w:val="24"/>
          <w:szCs w:val="24"/>
        </w:rPr>
        <w:t>.</w:t>
      </w:r>
      <w:r w:rsidR="00A64819" w:rsidRPr="001B77C2">
        <w:rPr>
          <w:rFonts w:ascii="Times New Roman" w:hAnsi="Times New Roman"/>
          <w:sz w:val="24"/>
          <w:szCs w:val="24"/>
          <w:lang w:val="en-US"/>
        </w:rPr>
        <w:t>irkobl</w:t>
      </w:r>
      <w:r w:rsidR="00A64819" w:rsidRPr="001B77C2">
        <w:rPr>
          <w:rFonts w:ascii="Times New Roman" w:hAnsi="Times New Roman"/>
          <w:sz w:val="24"/>
          <w:szCs w:val="24"/>
        </w:rPr>
        <w:t>.</w:t>
      </w:r>
      <w:r w:rsidR="00A64819" w:rsidRPr="001B77C2">
        <w:rPr>
          <w:rFonts w:ascii="Times New Roman" w:hAnsi="Times New Roman"/>
          <w:sz w:val="24"/>
          <w:szCs w:val="24"/>
          <w:lang w:val="en-US"/>
        </w:rPr>
        <w:t>ru</w:t>
      </w:r>
      <w:r w:rsidR="00A64819" w:rsidRPr="001B77C2">
        <w:rPr>
          <w:rFonts w:ascii="Times New Roman" w:hAnsi="Times New Roman"/>
          <w:sz w:val="24"/>
          <w:szCs w:val="24"/>
        </w:rPr>
        <w:t>.</w:t>
      </w:r>
    </w:p>
    <w:p w:rsidR="00002652" w:rsidRPr="001B77C2" w:rsidRDefault="003F54D4" w:rsidP="00AD7DD3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2652" w:rsidRPr="001B77C2">
        <w:rPr>
          <w:rFonts w:ascii="Times New Roman" w:hAnsi="Times New Roman"/>
          <w:sz w:val="24"/>
          <w:szCs w:val="24"/>
        </w:rPr>
        <w:t xml:space="preserve">. Контроль за исполнением данного постановления </w:t>
      </w:r>
      <w:r w:rsidR="00902D5C" w:rsidRPr="001B77C2">
        <w:rPr>
          <w:rFonts w:ascii="Times New Roman" w:hAnsi="Times New Roman"/>
          <w:sz w:val="24"/>
          <w:szCs w:val="24"/>
        </w:rPr>
        <w:t>оставляю за собой.</w:t>
      </w:r>
    </w:p>
    <w:p w:rsidR="00F92990" w:rsidRPr="001B77C2" w:rsidRDefault="00F92990" w:rsidP="00F23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06D0F" w:rsidRDefault="00D06D0F" w:rsidP="00F23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237DF" w:rsidRPr="00B24343" w:rsidRDefault="004F7E39" w:rsidP="00F23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37DF">
        <w:rPr>
          <w:rFonts w:ascii="Times New Roman" w:hAnsi="Times New Roman" w:cs="Times New Roman"/>
          <w:sz w:val="24"/>
          <w:szCs w:val="24"/>
        </w:rPr>
        <w:t xml:space="preserve">эр </w:t>
      </w:r>
      <w:r w:rsidR="00F237DF" w:rsidRPr="00B243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37DF" w:rsidRPr="00B24343" w:rsidRDefault="00F237DF" w:rsidP="00F237D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24343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B24343">
        <w:rPr>
          <w:rFonts w:ascii="Times New Roman" w:hAnsi="Times New Roman" w:cs="Times New Roman"/>
          <w:sz w:val="24"/>
          <w:szCs w:val="24"/>
        </w:rPr>
        <w:tab/>
      </w:r>
      <w:r w:rsidRPr="00B24343">
        <w:rPr>
          <w:rFonts w:ascii="Times New Roman" w:hAnsi="Times New Roman" w:cs="Times New Roman"/>
          <w:sz w:val="24"/>
          <w:szCs w:val="24"/>
        </w:rPr>
        <w:tab/>
      </w:r>
      <w:r w:rsidRPr="00B24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</w:t>
      </w:r>
      <w:r w:rsidR="00581FA6">
        <w:rPr>
          <w:rFonts w:ascii="Times New Roman" w:hAnsi="Times New Roman" w:cs="Times New Roman"/>
          <w:sz w:val="24"/>
          <w:szCs w:val="24"/>
        </w:rPr>
        <w:t>.</w:t>
      </w:r>
      <w:r w:rsidR="004F7E39">
        <w:rPr>
          <w:rFonts w:ascii="Times New Roman" w:hAnsi="Times New Roman" w:cs="Times New Roman"/>
          <w:sz w:val="24"/>
          <w:szCs w:val="24"/>
        </w:rPr>
        <w:t>П</w:t>
      </w:r>
      <w:r w:rsidRPr="00B24343">
        <w:rPr>
          <w:rFonts w:ascii="Times New Roman" w:hAnsi="Times New Roman" w:cs="Times New Roman"/>
          <w:sz w:val="24"/>
          <w:szCs w:val="24"/>
        </w:rPr>
        <w:t xml:space="preserve">. </w:t>
      </w:r>
      <w:r w:rsidR="004F7E39">
        <w:rPr>
          <w:rFonts w:ascii="Times New Roman" w:hAnsi="Times New Roman" w:cs="Times New Roman"/>
          <w:sz w:val="24"/>
          <w:szCs w:val="24"/>
        </w:rPr>
        <w:t>Мари</w:t>
      </w:r>
    </w:p>
    <w:p w:rsidR="007C5DBF" w:rsidRDefault="007C5DBF" w:rsidP="00A56611">
      <w:pPr>
        <w:jc w:val="both"/>
        <w:rPr>
          <w:rFonts w:ascii="Times New Roman" w:hAnsi="Times New Roman"/>
        </w:rPr>
      </w:pPr>
    </w:p>
    <w:p w:rsidR="00777D8F" w:rsidRDefault="00777D8F" w:rsidP="00F237DF">
      <w:pPr>
        <w:rPr>
          <w:rFonts w:asciiTheme="minorHAnsi" w:hAnsiTheme="minorHAnsi"/>
          <w:sz w:val="24"/>
          <w:szCs w:val="24"/>
        </w:rPr>
      </w:pPr>
    </w:p>
    <w:p w:rsidR="004F7E39" w:rsidRDefault="004F7E39" w:rsidP="00F237DF">
      <w:pPr>
        <w:rPr>
          <w:rFonts w:asciiTheme="minorHAnsi" w:hAnsiTheme="minorHAnsi"/>
          <w:sz w:val="24"/>
          <w:szCs w:val="24"/>
        </w:rPr>
      </w:pPr>
    </w:p>
    <w:p w:rsidR="004F7E39" w:rsidRDefault="004F7E39" w:rsidP="00F237DF">
      <w:pPr>
        <w:rPr>
          <w:rFonts w:asciiTheme="minorHAnsi" w:hAnsiTheme="minorHAnsi"/>
          <w:sz w:val="24"/>
          <w:szCs w:val="24"/>
        </w:rPr>
      </w:pPr>
    </w:p>
    <w:p w:rsidR="00902D5C" w:rsidRPr="002B7AFF" w:rsidRDefault="00902D5C" w:rsidP="002A5EC4">
      <w:pPr>
        <w:pStyle w:val="aa"/>
        <w:ind w:left="0" w:firstLine="0"/>
        <w:rPr>
          <w:rFonts w:ascii="Calibri" w:hAnsi="Calibri"/>
          <w:b/>
        </w:rPr>
      </w:pPr>
      <w:bookmarkStart w:id="0" w:name="_GoBack"/>
      <w:bookmarkEnd w:id="0"/>
    </w:p>
    <w:p w:rsidR="00600CFA" w:rsidRDefault="00600CFA" w:rsidP="00902D5C">
      <w:pPr>
        <w:rPr>
          <w:rFonts w:asciiTheme="minorHAnsi" w:hAnsiTheme="minorHAnsi"/>
          <w:b/>
        </w:rPr>
      </w:pPr>
    </w:p>
    <w:sectPr w:rsidR="00600CFA" w:rsidSect="00F33267">
      <w:type w:val="continuous"/>
      <w:pgSz w:w="11907" w:h="16840" w:code="9"/>
      <w:pgMar w:top="709" w:right="850" w:bottom="851" w:left="1418" w:header="302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39" w:rsidRDefault="004F7E39">
      <w:r>
        <w:separator/>
      </w:r>
    </w:p>
  </w:endnote>
  <w:endnote w:type="continuationSeparator" w:id="0">
    <w:p w:rsidR="004F7E39" w:rsidRDefault="004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39" w:rsidRDefault="004F7E39">
      <w:r>
        <w:separator/>
      </w:r>
    </w:p>
  </w:footnote>
  <w:footnote w:type="continuationSeparator" w:id="0">
    <w:p w:rsidR="004F7E39" w:rsidRDefault="004F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D0D"/>
    <w:multiLevelType w:val="hybridMultilevel"/>
    <w:tmpl w:val="0F50ACDE"/>
    <w:lvl w:ilvl="0" w:tplc="3632A166">
      <w:start w:val="1"/>
      <w:numFmt w:val="decimal"/>
      <w:lvlText w:val="%1."/>
      <w:lvlJc w:val="left"/>
      <w:pPr>
        <w:ind w:left="1806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5305859"/>
    <w:multiLevelType w:val="hybridMultilevel"/>
    <w:tmpl w:val="68A4DB7C"/>
    <w:lvl w:ilvl="0" w:tplc="D1262DEE">
      <w:start w:val="1"/>
      <w:numFmt w:val="decimal"/>
      <w:lvlText w:val="%1."/>
      <w:lvlJc w:val="left"/>
      <w:pPr>
        <w:ind w:left="24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CD117D"/>
    <w:multiLevelType w:val="hybridMultilevel"/>
    <w:tmpl w:val="38B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026"/>
    <w:multiLevelType w:val="hybridMultilevel"/>
    <w:tmpl w:val="5F50E8E8"/>
    <w:lvl w:ilvl="0" w:tplc="15B29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60486A"/>
    <w:multiLevelType w:val="hybridMultilevel"/>
    <w:tmpl w:val="8424DDD0"/>
    <w:lvl w:ilvl="0" w:tplc="7E9E07B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296B29"/>
    <w:multiLevelType w:val="hybridMultilevel"/>
    <w:tmpl w:val="1988D648"/>
    <w:lvl w:ilvl="0" w:tplc="15ACC3B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4F4CA4"/>
    <w:multiLevelType w:val="hybridMultilevel"/>
    <w:tmpl w:val="F61AEABA"/>
    <w:lvl w:ilvl="0" w:tplc="630AFD3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5F86533F"/>
    <w:multiLevelType w:val="hybridMultilevel"/>
    <w:tmpl w:val="9C80551C"/>
    <w:lvl w:ilvl="0" w:tplc="0346FE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086"/>
    <w:rsid w:val="00002652"/>
    <w:rsid w:val="000124D1"/>
    <w:rsid w:val="00014391"/>
    <w:rsid w:val="00024EBF"/>
    <w:rsid w:val="00030B64"/>
    <w:rsid w:val="00035F91"/>
    <w:rsid w:val="000361FD"/>
    <w:rsid w:val="000365AD"/>
    <w:rsid w:val="000412E0"/>
    <w:rsid w:val="0004275E"/>
    <w:rsid w:val="0005596E"/>
    <w:rsid w:val="00056294"/>
    <w:rsid w:val="00056D0C"/>
    <w:rsid w:val="00057AE5"/>
    <w:rsid w:val="00061EE3"/>
    <w:rsid w:val="00063CA1"/>
    <w:rsid w:val="00063ED0"/>
    <w:rsid w:val="00077CF9"/>
    <w:rsid w:val="00082E1F"/>
    <w:rsid w:val="00091CBE"/>
    <w:rsid w:val="00092BC5"/>
    <w:rsid w:val="000A2537"/>
    <w:rsid w:val="000A50D3"/>
    <w:rsid w:val="000A595A"/>
    <w:rsid w:val="000A6ECE"/>
    <w:rsid w:val="000B491E"/>
    <w:rsid w:val="000D27A3"/>
    <w:rsid w:val="000D4595"/>
    <w:rsid w:val="000D4E77"/>
    <w:rsid w:val="000D7AC2"/>
    <w:rsid w:val="000E089B"/>
    <w:rsid w:val="000E4DAE"/>
    <w:rsid w:val="000F749E"/>
    <w:rsid w:val="00100E68"/>
    <w:rsid w:val="00102246"/>
    <w:rsid w:val="001041A2"/>
    <w:rsid w:val="00112612"/>
    <w:rsid w:val="00114C34"/>
    <w:rsid w:val="001167AF"/>
    <w:rsid w:val="001212E0"/>
    <w:rsid w:val="001223EC"/>
    <w:rsid w:val="00125962"/>
    <w:rsid w:val="00132EA1"/>
    <w:rsid w:val="00137614"/>
    <w:rsid w:val="00143ADD"/>
    <w:rsid w:val="0014548D"/>
    <w:rsid w:val="00146A44"/>
    <w:rsid w:val="00154039"/>
    <w:rsid w:val="00155F14"/>
    <w:rsid w:val="0015695E"/>
    <w:rsid w:val="00163A8B"/>
    <w:rsid w:val="00166FBC"/>
    <w:rsid w:val="001672FF"/>
    <w:rsid w:val="00170E9C"/>
    <w:rsid w:val="001736E1"/>
    <w:rsid w:val="00182A45"/>
    <w:rsid w:val="00182B1C"/>
    <w:rsid w:val="00192432"/>
    <w:rsid w:val="0019307D"/>
    <w:rsid w:val="0019434F"/>
    <w:rsid w:val="001950A5"/>
    <w:rsid w:val="001A4AC2"/>
    <w:rsid w:val="001B0DA8"/>
    <w:rsid w:val="001B0FD5"/>
    <w:rsid w:val="001B5E13"/>
    <w:rsid w:val="001B6ECC"/>
    <w:rsid w:val="001B77C2"/>
    <w:rsid w:val="001C2768"/>
    <w:rsid w:val="001D0AF7"/>
    <w:rsid w:val="001E24B8"/>
    <w:rsid w:val="001E6E78"/>
    <w:rsid w:val="001F53C9"/>
    <w:rsid w:val="001F642E"/>
    <w:rsid w:val="00201918"/>
    <w:rsid w:val="0020249C"/>
    <w:rsid w:val="00202926"/>
    <w:rsid w:val="00205598"/>
    <w:rsid w:val="00210C6C"/>
    <w:rsid w:val="00211A29"/>
    <w:rsid w:val="002121EE"/>
    <w:rsid w:val="002235A5"/>
    <w:rsid w:val="002237D0"/>
    <w:rsid w:val="00233086"/>
    <w:rsid w:val="002446D0"/>
    <w:rsid w:val="0025013C"/>
    <w:rsid w:val="00254AD1"/>
    <w:rsid w:val="00254DDE"/>
    <w:rsid w:val="00261324"/>
    <w:rsid w:val="002623FD"/>
    <w:rsid w:val="00267893"/>
    <w:rsid w:val="002722D6"/>
    <w:rsid w:val="0027524F"/>
    <w:rsid w:val="00276E20"/>
    <w:rsid w:val="0027746B"/>
    <w:rsid w:val="00277ED9"/>
    <w:rsid w:val="00283FB7"/>
    <w:rsid w:val="002879AA"/>
    <w:rsid w:val="002A5EC4"/>
    <w:rsid w:val="002A745D"/>
    <w:rsid w:val="002A7E62"/>
    <w:rsid w:val="002B01A7"/>
    <w:rsid w:val="002B35FE"/>
    <w:rsid w:val="002B66C4"/>
    <w:rsid w:val="002D3771"/>
    <w:rsid w:val="002D426A"/>
    <w:rsid w:val="002D6FBD"/>
    <w:rsid w:val="002E029F"/>
    <w:rsid w:val="002E404B"/>
    <w:rsid w:val="002F3708"/>
    <w:rsid w:val="002F5678"/>
    <w:rsid w:val="0030169C"/>
    <w:rsid w:val="00303810"/>
    <w:rsid w:val="00307A38"/>
    <w:rsid w:val="00307C54"/>
    <w:rsid w:val="00307F36"/>
    <w:rsid w:val="0031477D"/>
    <w:rsid w:val="00314C81"/>
    <w:rsid w:val="00315152"/>
    <w:rsid w:val="0032626D"/>
    <w:rsid w:val="00342FA7"/>
    <w:rsid w:val="00351F42"/>
    <w:rsid w:val="00352EE7"/>
    <w:rsid w:val="003619CD"/>
    <w:rsid w:val="00362535"/>
    <w:rsid w:val="00373DA7"/>
    <w:rsid w:val="00376EB2"/>
    <w:rsid w:val="00381515"/>
    <w:rsid w:val="00384581"/>
    <w:rsid w:val="00387800"/>
    <w:rsid w:val="003878D2"/>
    <w:rsid w:val="0039179E"/>
    <w:rsid w:val="00397086"/>
    <w:rsid w:val="003A7976"/>
    <w:rsid w:val="003B3E2E"/>
    <w:rsid w:val="003C0891"/>
    <w:rsid w:val="003C0B38"/>
    <w:rsid w:val="003C12DD"/>
    <w:rsid w:val="003C18C3"/>
    <w:rsid w:val="003C3DCB"/>
    <w:rsid w:val="003D27F9"/>
    <w:rsid w:val="003E2A9C"/>
    <w:rsid w:val="003E56DD"/>
    <w:rsid w:val="003F54D4"/>
    <w:rsid w:val="004019DA"/>
    <w:rsid w:val="00401E4A"/>
    <w:rsid w:val="00413A53"/>
    <w:rsid w:val="00431978"/>
    <w:rsid w:val="00436FFF"/>
    <w:rsid w:val="004414FB"/>
    <w:rsid w:val="00446E07"/>
    <w:rsid w:val="00456AEC"/>
    <w:rsid w:val="00457DDD"/>
    <w:rsid w:val="00460395"/>
    <w:rsid w:val="00464A88"/>
    <w:rsid w:val="00470092"/>
    <w:rsid w:val="00470AD2"/>
    <w:rsid w:val="004730BF"/>
    <w:rsid w:val="00477AEF"/>
    <w:rsid w:val="00477D88"/>
    <w:rsid w:val="004873F3"/>
    <w:rsid w:val="00487754"/>
    <w:rsid w:val="00492602"/>
    <w:rsid w:val="004A039E"/>
    <w:rsid w:val="004B0052"/>
    <w:rsid w:val="004B17A6"/>
    <w:rsid w:val="004C07B2"/>
    <w:rsid w:val="004C2345"/>
    <w:rsid w:val="004C6F1B"/>
    <w:rsid w:val="004C720B"/>
    <w:rsid w:val="004D0E50"/>
    <w:rsid w:val="004D1145"/>
    <w:rsid w:val="004D22C5"/>
    <w:rsid w:val="004E4E50"/>
    <w:rsid w:val="004E4F62"/>
    <w:rsid w:val="004F152F"/>
    <w:rsid w:val="004F6E17"/>
    <w:rsid w:val="004F7E39"/>
    <w:rsid w:val="0050449C"/>
    <w:rsid w:val="00514244"/>
    <w:rsid w:val="00520964"/>
    <w:rsid w:val="00521C3F"/>
    <w:rsid w:val="005251BE"/>
    <w:rsid w:val="00541175"/>
    <w:rsid w:val="00551722"/>
    <w:rsid w:val="0055253C"/>
    <w:rsid w:val="005534D3"/>
    <w:rsid w:val="005538FC"/>
    <w:rsid w:val="0056131E"/>
    <w:rsid w:val="00571B62"/>
    <w:rsid w:val="0057593A"/>
    <w:rsid w:val="00580172"/>
    <w:rsid w:val="00581035"/>
    <w:rsid w:val="00581FA6"/>
    <w:rsid w:val="005820FB"/>
    <w:rsid w:val="00584183"/>
    <w:rsid w:val="0059782B"/>
    <w:rsid w:val="005A3C00"/>
    <w:rsid w:val="005A51E1"/>
    <w:rsid w:val="005A741A"/>
    <w:rsid w:val="005C12B9"/>
    <w:rsid w:val="005C28CE"/>
    <w:rsid w:val="005D0B6C"/>
    <w:rsid w:val="005D516F"/>
    <w:rsid w:val="005D66E4"/>
    <w:rsid w:val="005D7018"/>
    <w:rsid w:val="005D7754"/>
    <w:rsid w:val="005F1E6F"/>
    <w:rsid w:val="005F37F5"/>
    <w:rsid w:val="00600107"/>
    <w:rsid w:val="00600CFA"/>
    <w:rsid w:val="00604D5C"/>
    <w:rsid w:val="00605A41"/>
    <w:rsid w:val="00606B95"/>
    <w:rsid w:val="006130DB"/>
    <w:rsid w:val="006235A9"/>
    <w:rsid w:val="00627CBF"/>
    <w:rsid w:val="00633D3A"/>
    <w:rsid w:val="00634BF8"/>
    <w:rsid w:val="00640CA8"/>
    <w:rsid w:val="0064476C"/>
    <w:rsid w:val="00653B6B"/>
    <w:rsid w:val="00660724"/>
    <w:rsid w:val="006612BC"/>
    <w:rsid w:val="00665C36"/>
    <w:rsid w:val="00675DF8"/>
    <w:rsid w:val="006775ED"/>
    <w:rsid w:val="006779A6"/>
    <w:rsid w:val="006860AC"/>
    <w:rsid w:val="006A3E16"/>
    <w:rsid w:val="006B02AE"/>
    <w:rsid w:val="006C16D1"/>
    <w:rsid w:val="006C215B"/>
    <w:rsid w:val="006C72D5"/>
    <w:rsid w:val="006D051E"/>
    <w:rsid w:val="006D25A6"/>
    <w:rsid w:val="006D7297"/>
    <w:rsid w:val="006E001D"/>
    <w:rsid w:val="006E1EFE"/>
    <w:rsid w:val="006E7A5E"/>
    <w:rsid w:val="006F2A13"/>
    <w:rsid w:val="0070287E"/>
    <w:rsid w:val="00706599"/>
    <w:rsid w:val="00710768"/>
    <w:rsid w:val="00711FA7"/>
    <w:rsid w:val="00712A00"/>
    <w:rsid w:val="007178C1"/>
    <w:rsid w:val="0072223E"/>
    <w:rsid w:val="00726201"/>
    <w:rsid w:val="0073300C"/>
    <w:rsid w:val="00735035"/>
    <w:rsid w:val="0073569D"/>
    <w:rsid w:val="00742292"/>
    <w:rsid w:val="00742FD7"/>
    <w:rsid w:val="00743375"/>
    <w:rsid w:val="00743D82"/>
    <w:rsid w:val="0075005A"/>
    <w:rsid w:val="0075150A"/>
    <w:rsid w:val="007534FD"/>
    <w:rsid w:val="007565DA"/>
    <w:rsid w:val="0076180D"/>
    <w:rsid w:val="007639F4"/>
    <w:rsid w:val="00763E16"/>
    <w:rsid w:val="0076795B"/>
    <w:rsid w:val="00772DA6"/>
    <w:rsid w:val="007749D4"/>
    <w:rsid w:val="0077540F"/>
    <w:rsid w:val="00777B4F"/>
    <w:rsid w:val="00777D8F"/>
    <w:rsid w:val="0078085F"/>
    <w:rsid w:val="00785CAB"/>
    <w:rsid w:val="007901AB"/>
    <w:rsid w:val="0079281F"/>
    <w:rsid w:val="00794B51"/>
    <w:rsid w:val="0079536E"/>
    <w:rsid w:val="00796100"/>
    <w:rsid w:val="007A56FB"/>
    <w:rsid w:val="007C11DE"/>
    <w:rsid w:val="007C5DBF"/>
    <w:rsid w:val="007D4AE5"/>
    <w:rsid w:val="007E04B1"/>
    <w:rsid w:val="007E13DB"/>
    <w:rsid w:val="007E46FC"/>
    <w:rsid w:val="007E47F1"/>
    <w:rsid w:val="007F45E7"/>
    <w:rsid w:val="00800890"/>
    <w:rsid w:val="008026D9"/>
    <w:rsid w:val="00807FC6"/>
    <w:rsid w:val="00810736"/>
    <w:rsid w:val="00811EF7"/>
    <w:rsid w:val="008217D1"/>
    <w:rsid w:val="0082345C"/>
    <w:rsid w:val="00832160"/>
    <w:rsid w:val="00833D8C"/>
    <w:rsid w:val="00834149"/>
    <w:rsid w:val="00840032"/>
    <w:rsid w:val="00841DB7"/>
    <w:rsid w:val="00844C6E"/>
    <w:rsid w:val="00845514"/>
    <w:rsid w:val="00852646"/>
    <w:rsid w:val="00853D4D"/>
    <w:rsid w:val="00855611"/>
    <w:rsid w:val="008569DE"/>
    <w:rsid w:val="00865604"/>
    <w:rsid w:val="008866F6"/>
    <w:rsid w:val="00887538"/>
    <w:rsid w:val="008917DA"/>
    <w:rsid w:val="00895074"/>
    <w:rsid w:val="008969EC"/>
    <w:rsid w:val="00897623"/>
    <w:rsid w:val="00897DBD"/>
    <w:rsid w:val="008A39AE"/>
    <w:rsid w:val="008A4093"/>
    <w:rsid w:val="008B08F9"/>
    <w:rsid w:val="008B6FDF"/>
    <w:rsid w:val="008C5631"/>
    <w:rsid w:val="008C7577"/>
    <w:rsid w:val="008D2135"/>
    <w:rsid w:val="008D40F8"/>
    <w:rsid w:val="008D4E95"/>
    <w:rsid w:val="008D60C1"/>
    <w:rsid w:val="008E6AB6"/>
    <w:rsid w:val="008F0333"/>
    <w:rsid w:val="008F579D"/>
    <w:rsid w:val="008F6646"/>
    <w:rsid w:val="008F7AC6"/>
    <w:rsid w:val="00902D5C"/>
    <w:rsid w:val="00915C2A"/>
    <w:rsid w:val="00920DDE"/>
    <w:rsid w:val="00922356"/>
    <w:rsid w:val="009306E6"/>
    <w:rsid w:val="00936D77"/>
    <w:rsid w:val="00937B86"/>
    <w:rsid w:val="00943CC2"/>
    <w:rsid w:val="0095191D"/>
    <w:rsid w:val="00955B66"/>
    <w:rsid w:val="00962F18"/>
    <w:rsid w:val="00966418"/>
    <w:rsid w:val="00967362"/>
    <w:rsid w:val="00967DB1"/>
    <w:rsid w:val="00973A49"/>
    <w:rsid w:val="00986D7A"/>
    <w:rsid w:val="00995B09"/>
    <w:rsid w:val="00996E6F"/>
    <w:rsid w:val="009A01F9"/>
    <w:rsid w:val="009A1168"/>
    <w:rsid w:val="009A2A58"/>
    <w:rsid w:val="009B3DE4"/>
    <w:rsid w:val="009C1234"/>
    <w:rsid w:val="009C188F"/>
    <w:rsid w:val="009C390E"/>
    <w:rsid w:val="009C6090"/>
    <w:rsid w:val="009D7975"/>
    <w:rsid w:val="009E37E0"/>
    <w:rsid w:val="009E64C4"/>
    <w:rsid w:val="009F2B15"/>
    <w:rsid w:val="009F3FED"/>
    <w:rsid w:val="009F5B2D"/>
    <w:rsid w:val="00A00ACB"/>
    <w:rsid w:val="00A01695"/>
    <w:rsid w:val="00A04023"/>
    <w:rsid w:val="00A04A3E"/>
    <w:rsid w:val="00A12DFB"/>
    <w:rsid w:val="00A143B3"/>
    <w:rsid w:val="00A14CD5"/>
    <w:rsid w:val="00A16F2D"/>
    <w:rsid w:val="00A20B8D"/>
    <w:rsid w:val="00A232F2"/>
    <w:rsid w:val="00A240A1"/>
    <w:rsid w:val="00A258A3"/>
    <w:rsid w:val="00A278DA"/>
    <w:rsid w:val="00A30778"/>
    <w:rsid w:val="00A3742F"/>
    <w:rsid w:val="00A4143C"/>
    <w:rsid w:val="00A50080"/>
    <w:rsid w:val="00A51E7F"/>
    <w:rsid w:val="00A529BA"/>
    <w:rsid w:val="00A535CC"/>
    <w:rsid w:val="00A56611"/>
    <w:rsid w:val="00A60923"/>
    <w:rsid w:val="00A610A9"/>
    <w:rsid w:val="00A62293"/>
    <w:rsid w:val="00A64819"/>
    <w:rsid w:val="00A66C27"/>
    <w:rsid w:val="00A842BD"/>
    <w:rsid w:val="00A93D33"/>
    <w:rsid w:val="00AA3508"/>
    <w:rsid w:val="00AA37DF"/>
    <w:rsid w:val="00AA4DC9"/>
    <w:rsid w:val="00AC2EEE"/>
    <w:rsid w:val="00AC3BBB"/>
    <w:rsid w:val="00AC57D4"/>
    <w:rsid w:val="00AD3937"/>
    <w:rsid w:val="00AD5DFC"/>
    <w:rsid w:val="00AD72A8"/>
    <w:rsid w:val="00AD7DD3"/>
    <w:rsid w:val="00AE01CA"/>
    <w:rsid w:val="00AE4ADC"/>
    <w:rsid w:val="00AF0C02"/>
    <w:rsid w:val="00AF38AC"/>
    <w:rsid w:val="00B05902"/>
    <w:rsid w:val="00B10094"/>
    <w:rsid w:val="00B14690"/>
    <w:rsid w:val="00B170B7"/>
    <w:rsid w:val="00B27E6C"/>
    <w:rsid w:val="00B30BD5"/>
    <w:rsid w:val="00B30C20"/>
    <w:rsid w:val="00B3228C"/>
    <w:rsid w:val="00B32BF2"/>
    <w:rsid w:val="00B34C87"/>
    <w:rsid w:val="00B40879"/>
    <w:rsid w:val="00B43227"/>
    <w:rsid w:val="00B44002"/>
    <w:rsid w:val="00B51750"/>
    <w:rsid w:val="00B524FA"/>
    <w:rsid w:val="00B530BD"/>
    <w:rsid w:val="00B54A7A"/>
    <w:rsid w:val="00B6163F"/>
    <w:rsid w:val="00B67605"/>
    <w:rsid w:val="00B714AD"/>
    <w:rsid w:val="00B714FE"/>
    <w:rsid w:val="00B7198B"/>
    <w:rsid w:val="00B748C1"/>
    <w:rsid w:val="00B75D2D"/>
    <w:rsid w:val="00B76A04"/>
    <w:rsid w:val="00B76CA6"/>
    <w:rsid w:val="00B91896"/>
    <w:rsid w:val="00B9289D"/>
    <w:rsid w:val="00B95921"/>
    <w:rsid w:val="00B96873"/>
    <w:rsid w:val="00BA1E26"/>
    <w:rsid w:val="00BA6E4F"/>
    <w:rsid w:val="00BC06E1"/>
    <w:rsid w:val="00BC75A7"/>
    <w:rsid w:val="00BD0DD4"/>
    <w:rsid w:val="00BD34D8"/>
    <w:rsid w:val="00BD3AA0"/>
    <w:rsid w:val="00BE1686"/>
    <w:rsid w:val="00BF085E"/>
    <w:rsid w:val="00BF165A"/>
    <w:rsid w:val="00BF55D4"/>
    <w:rsid w:val="00BF7B36"/>
    <w:rsid w:val="00C00001"/>
    <w:rsid w:val="00C01414"/>
    <w:rsid w:val="00C075F1"/>
    <w:rsid w:val="00C14EAD"/>
    <w:rsid w:val="00C15791"/>
    <w:rsid w:val="00C20BDA"/>
    <w:rsid w:val="00C36415"/>
    <w:rsid w:val="00C40800"/>
    <w:rsid w:val="00C42B18"/>
    <w:rsid w:val="00C4326C"/>
    <w:rsid w:val="00C47371"/>
    <w:rsid w:val="00C64B5B"/>
    <w:rsid w:val="00C705F6"/>
    <w:rsid w:val="00C7657F"/>
    <w:rsid w:val="00C77197"/>
    <w:rsid w:val="00C820B1"/>
    <w:rsid w:val="00C863E7"/>
    <w:rsid w:val="00C9310E"/>
    <w:rsid w:val="00C9392F"/>
    <w:rsid w:val="00C949A1"/>
    <w:rsid w:val="00CB070E"/>
    <w:rsid w:val="00CC0071"/>
    <w:rsid w:val="00CC5149"/>
    <w:rsid w:val="00CC7EFA"/>
    <w:rsid w:val="00CE627A"/>
    <w:rsid w:val="00CF0D79"/>
    <w:rsid w:val="00CF2B94"/>
    <w:rsid w:val="00CF36DB"/>
    <w:rsid w:val="00CF45F7"/>
    <w:rsid w:val="00CF7509"/>
    <w:rsid w:val="00CF7C9C"/>
    <w:rsid w:val="00D0020C"/>
    <w:rsid w:val="00D06BCB"/>
    <w:rsid w:val="00D06D0F"/>
    <w:rsid w:val="00D06DB0"/>
    <w:rsid w:val="00D10880"/>
    <w:rsid w:val="00D10881"/>
    <w:rsid w:val="00D15922"/>
    <w:rsid w:val="00D16A06"/>
    <w:rsid w:val="00D20FA1"/>
    <w:rsid w:val="00D3028D"/>
    <w:rsid w:val="00D34D2F"/>
    <w:rsid w:val="00D42798"/>
    <w:rsid w:val="00D5330C"/>
    <w:rsid w:val="00D53C16"/>
    <w:rsid w:val="00D53F8A"/>
    <w:rsid w:val="00D55552"/>
    <w:rsid w:val="00D60256"/>
    <w:rsid w:val="00D60667"/>
    <w:rsid w:val="00D64AF5"/>
    <w:rsid w:val="00D7478F"/>
    <w:rsid w:val="00D756AE"/>
    <w:rsid w:val="00D756D9"/>
    <w:rsid w:val="00D80F42"/>
    <w:rsid w:val="00D92005"/>
    <w:rsid w:val="00D942B2"/>
    <w:rsid w:val="00D96172"/>
    <w:rsid w:val="00D97121"/>
    <w:rsid w:val="00DA6E3A"/>
    <w:rsid w:val="00DB1128"/>
    <w:rsid w:val="00DB62A5"/>
    <w:rsid w:val="00DC262E"/>
    <w:rsid w:val="00DC7708"/>
    <w:rsid w:val="00DD25D7"/>
    <w:rsid w:val="00DE1E6D"/>
    <w:rsid w:val="00DE4C73"/>
    <w:rsid w:val="00DE4CC9"/>
    <w:rsid w:val="00DE4F09"/>
    <w:rsid w:val="00DE5899"/>
    <w:rsid w:val="00DF1080"/>
    <w:rsid w:val="00DF15A1"/>
    <w:rsid w:val="00DF6EB6"/>
    <w:rsid w:val="00DF7A84"/>
    <w:rsid w:val="00DF7B07"/>
    <w:rsid w:val="00E00824"/>
    <w:rsid w:val="00E068E3"/>
    <w:rsid w:val="00E16FEF"/>
    <w:rsid w:val="00E211F2"/>
    <w:rsid w:val="00E220C4"/>
    <w:rsid w:val="00E2420F"/>
    <w:rsid w:val="00E242A8"/>
    <w:rsid w:val="00E30884"/>
    <w:rsid w:val="00E363F9"/>
    <w:rsid w:val="00E43D40"/>
    <w:rsid w:val="00E613A4"/>
    <w:rsid w:val="00E639F9"/>
    <w:rsid w:val="00E6411C"/>
    <w:rsid w:val="00E65193"/>
    <w:rsid w:val="00E659E7"/>
    <w:rsid w:val="00E71D49"/>
    <w:rsid w:val="00E72392"/>
    <w:rsid w:val="00E72E06"/>
    <w:rsid w:val="00E7645C"/>
    <w:rsid w:val="00E808CE"/>
    <w:rsid w:val="00E81372"/>
    <w:rsid w:val="00E841B8"/>
    <w:rsid w:val="00E911B3"/>
    <w:rsid w:val="00E95115"/>
    <w:rsid w:val="00EA10C6"/>
    <w:rsid w:val="00EA5727"/>
    <w:rsid w:val="00EA5CB0"/>
    <w:rsid w:val="00EA71EE"/>
    <w:rsid w:val="00EB2B65"/>
    <w:rsid w:val="00EB2BD9"/>
    <w:rsid w:val="00EB7B7E"/>
    <w:rsid w:val="00ED056B"/>
    <w:rsid w:val="00ED6A04"/>
    <w:rsid w:val="00EE01F7"/>
    <w:rsid w:val="00EE2669"/>
    <w:rsid w:val="00EE6027"/>
    <w:rsid w:val="00EF0DEB"/>
    <w:rsid w:val="00EF6F92"/>
    <w:rsid w:val="00EF733D"/>
    <w:rsid w:val="00F15FD8"/>
    <w:rsid w:val="00F20B9E"/>
    <w:rsid w:val="00F237DF"/>
    <w:rsid w:val="00F252CB"/>
    <w:rsid w:val="00F2565C"/>
    <w:rsid w:val="00F33267"/>
    <w:rsid w:val="00F37A5C"/>
    <w:rsid w:val="00F42497"/>
    <w:rsid w:val="00F4346D"/>
    <w:rsid w:val="00F447AB"/>
    <w:rsid w:val="00F5112B"/>
    <w:rsid w:val="00F545ED"/>
    <w:rsid w:val="00F6352D"/>
    <w:rsid w:val="00F7157D"/>
    <w:rsid w:val="00F71DA0"/>
    <w:rsid w:val="00F728EE"/>
    <w:rsid w:val="00F7602E"/>
    <w:rsid w:val="00F76E3A"/>
    <w:rsid w:val="00F84E23"/>
    <w:rsid w:val="00F86729"/>
    <w:rsid w:val="00F87658"/>
    <w:rsid w:val="00F92990"/>
    <w:rsid w:val="00F96EE4"/>
    <w:rsid w:val="00FA7D4E"/>
    <w:rsid w:val="00FC692E"/>
    <w:rsid w:val="00FC74D0"/>
    <w:rsid w:val="00FC7922"/>
    <w:rsid w:val="00FD07CA"/>
    <w:rsid w:val="00FD69D2"/>
    <w:rsid w:val="00FE033A"/>
    <w:rsid w:val="00FE5B49"/>
    <w:rsid w:val="00FF0298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F9870-CAB7-4FFA-B225-08478BAA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C3"/>
  </w:style>
  <w:style w:type="paragraph" w:styleId="1">
    <w:name w:val="heading 1"/>
    <w:basedOn w:val="a"/>
    <w:next w:val="a"/>
    <w:qFormat/>
    <w:rsid w:val="003C18C3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C18C3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876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18C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C18C3"/>
  </w:style>
  <w:style w:type="paragraph" w:styleId="a5">
    <w:name w:val="Block Text"/>
    <w:basedOn w:val="a"/>
    <w:rsid w:val="003C18C3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C18C3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613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135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7658"/>
    <w:rPr>
      <w:rFonts w:ascii="Cambria" w:hAnsi="Cambria"/>
      <w:b/>
      <w:bCs/>
      <w:sz w:val="26"/>
      <w:szCs w:val="26"/>
    </w:rPr>
  </w:style>
  <w:style w:type="paragraph" w:styleId="a9">
    <w:name w:val="caption"/>
    <w:basedOn w:val="a"/>
    <w:next w:val="a"/>
    <w:qFormat/>
    <w:rsid w:val="00F87658"/>
    <w:pPr>
      <w:tabs>
        <w:tab w:val="left" w:pos="0"/>
      </w:tabs>
      <w:ind w:left="-360" w:firstLine="360"/>
      <w:jc w:val="center"/>
    </w:pPr>
    <w:rPr>
      <w:rFonts w:ascii="Times New Roman" w:hAnsi="Times New Roman"/>
      <w:b/>
      <w:bCs/>
      <w:sz w:val="24"/>
    </w:rPr>
  </w:style>
  <w:style w:type="paragraph" w:styleId="aa">
    <w:name w:val="Body Text Indent"/>
    <w:basedOn w:val="a"/>
    <w:link w:val="ab"/>
    <w:rsid w:val="008A39AE"/>
    <w:pPr>
      <w:ind w:left="709" w:hanging="349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8A39AE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0A2537"/>
  </w:style>
  <w:style w:type="character" w:styleId="ac">
    <w:name w:val="Hyperlink"/>
    <w:basedOn w:val="a0"/>
    <w:uiPriority w:val="99"/>
    <w:unhideWhenUsed/>
    <w:rsid w:val="005A741A"/>
    <w:rPr>
      <w:color w:val="0000FF" w:themeColor="hyperlink"/>
      <w:u w:val="single"/>
    </w:rPr>
  </w:style>
  <w:style w:type="paragraph" w:customStyle="1" w:styleId="ConsPlusNormal">
    <w:name w:val="ConsPlusNormal"/>
    <w:rsid w:val="00315152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character" w:customStyle="1" w:styleId="ad">
    <w:name w:val="Гипертекстовая ссылка"/>
    <w:uiPriority w:val="99"/>
    <w:rsid w:val="00D53C16"/>
    <w:rPr>
      <w:b/>
      <w:bCs/>
      <w:color w:val="008000"/>
    </w:rPr>
  </w:style>
  <w:style w:type="character" w:styleId="ae">
    <w:name w:val="Emphasis"/>
    <w:basedOn w:val="a0"/>
    <w:qFormat/>
    <w:rsid w:val="00B714FE"/>
    <w:rPr>
      <w:i/>
      <w:iCs/>
    </w:rPr>
  </w:style>
  <w:style w:type="paragraph" w:styleId="af">
    <w:name w:val="Body Text"/>
    <w:basedOn w:val="a"/>
    <w:link w:val="af0"/>
    <w:rsid w:val="00F237DF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F237D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ConsNonformat">
    <w:name w:val="ConsNonformat"/>
    <w:rsid w:val="00F2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7CB9-5464-43CB-A98E-AFC15D85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565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9</cp:revision>
  <cp:lastPrinted>2019-11-07T04:06:00Z</cp:lastPrinted>
  <dcterms:created xsi:type="dcterms:W3CDTF">2019-10-28T04:29:00Z</dcterms:created>
  <dcterms:modified xsi:type="dcterms:W3CDTF">2019-11-29T01:06:00Z</dcterms:modified>
</cp:coreProperties>
</file>