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1" w:rsidRDefault="00396831" w:rsidP="000D174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22192">
        <w:rPr>
          <w:rFonts w:ascii="Times New Roman" w:hAnsi="Times New Roman"/>
          <w:b/>
          <w:sz w:val="28"/>
        </w:rPr>
        <w:t xml:space="preserve">Протокол № </w:t>
      </w:r>
      <w:r>
        <w:rPr>
          <w:rFonts w:ascii="Times New Roman" w:hAnsi="Times New Roman"/>
          <w:b/>
          <w:sz w:val="28"/>
        </w:rPr>
        <w:t>2</w:t>
      </w:r>
    </w:p>
    <w:p w:rsidR="00396831" w:rsidRDefault="00396831" w:rsidP="000D174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Заседание семейного клуба «Молодая семья» круглый стол</w:t>
      </w:r>
    </w:p>
    <w:p w:rsidR="00396831" w:rsidRDefault="00396831" w:rsidP="0086159F">
      <w:pPr>
        <w:tabs>
          <w:tab w:val="left" w:pos="7427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</w:rPr>
          <w:t>2021 г</w:t>
        </w:r>
      </w:smartTag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  <w:t>р.п. Куйтун</w:t>
      </w:r>
    </w:p>
    <w:p w:rsidR="00396831" w:rsidRPr="00222192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192">
        <w:rPr>
          <w:rFonts w:ascii="Times New Roman" w:hAnsi="Times New Roman"/>
          <w:sz w:val="24"/>
          <w:szCs w:val="24"/>
        </w:rPr>
        <w:t>Состав: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222192">
        <w:rPr>
          <w:rFonts w:ascii="Times New Roman" w:hAnsi="Times New Roman"/>
          <w:sz w:val="24"/>
          <w:szCs w:val="24"/>
        </w:rPr>
        <w:t xml:space="preserve"> семей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Воронова В.Н.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Докладчики: Путова О.В.,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Зенин А.С., Высотина И.В.,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Гижа Л.А., Редкодубская И.В.,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Якубчик А.О., Редкина А.Э.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Отсутствующие: нет</w:t>
      </w:r>
    </w:p>
    <w:p w:rsidR="00396831" w:rsidRDefault="00396831" w:rsidP="0086159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</w:p>
    <w:p w:rsidR="00396831" w:rsidRDefault="00396831" w:rsidP="00DE7364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222192">
        <w:rPr>
          <w:rFonts w:ascii="Times New Roman" w:hAnsi="Times New Roman"/>
          <w:b/>
          <w:sz w:val="28"/>
          <w:szCs w:val="24"/>
        </w:rPr>
        <w:t>Повестка заседания:</w:t>
      </w:r>
    </w:p>
    <w:p w:rsidR="00396831" w:rsidRPr="00222192" w:rsidRDefault="00396831" w:rsidP="0086159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</w:p>
    <w:p w:rsidR="00396831" w:rsidRPr="00222192" w:rsidRDefault="00396831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6831" w:rsidRDefault="00396831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Вступительное слово председателя клуба Молодая семья с поздравлением всех присутствующих с Днем семьи.</w:t>
      </w:r>
    </w:p>
    <w:p w:rsidR="00396831" w:rsidRDefault="00396831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Информация об улучшении жилищных условий</w:t>
      </w:r>
    </w:p>
    <w:p w:rsidR="00396831" w:rsidRDefault="00396831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Информация о возможностях Единого портала государственных услуг</w:t>
      </w:r>
    </w:p>
    <w:p w:rsidR="00396831" w:rsidRDefault="00396831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Психологический тренинг «Простая наука услышать друг друга»</w:t>
      </w:r>
    </w:p>
    <w:p w:rsidR="00396831" w:rsidRDefault="00396831" w:rsidP="0086159F">
      <w:pPr>
        <w:pStyle w:val="NoSpacing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5.О взаимодействии клуба Молодая семья с районной организацией Женсовета</w:t>
      </w:r>
    </w:p>
    <w:p w:rsidR="00396831" w:rsidRDefault="00396831" w:rsidP="0086159F">
      <w:pPr>
        <w:pStyle w:val="NoSpacing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 Обучение в отпуске по уходу за ребенком до 3-х лет</w:t>
      </w:r>
    </w:p>
    <w:p w:rsidR="00396831" w:rsidRDefault="00396831" w:rsidP="0086159F">
      <w:pPr>
        <w:pStyle w:val="NoSpacing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 Новое о мерах социальной поддержки в 2021 году.</w:t>
      </w:r>
    </w:p>
    <w:p w:rsidR="00396831" w:rsidRDefault="00396831" w:rsidP="0086159F">
      <w:pPr>
        <w:pStyle w:val="NoSpacing"/>
        <w:ind w:left="720"/>
        <w:jc w:val="both"/>
        <w:rPr>
          <w:rFonts w:ascii="Times New Roman" w:hAnsi="Times New Roman"/>
          <w:sz w:val="24"/>
          <w:szCs w:val="28"/>
        </w:rPr>
      </w:pPr>
    </w:p>
    <w:p w:rsidR="00396831" w:rsidRDefault="00396831" w:rsidP="0086159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Заслушали по первому вопросу: Воронова В.Н. –начальник отдела по Куйтунскому району службы ЗАГС Иркутской области (вступительное слово)</w:t>
      </w:r>
    </w:p>
    <w:p w:rsidR="00396831" w:rsidRDefault="00396831" w:rsidP="0086159F">
      <w:pPr>
        <w:pStyle w:val="NoSpacing"/>
        <w:ind w:left="1080"/>
        <w:jc w:val="both"/>
        <w:rPr>
          <w:rFonts w:ascii="Times New Roman" w:hAnsi="Times New Roman"/>
          <w:sz w:val="24"/>
          <w:szCs w:val="28"/>
        </w:rPr>
      </w:pPr>
    </w:p>
    <w:p w:rsidR="00396831" w:rsidRDefault="00396831" w:rsidP="0086159F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 xml:space="preserve">Решили по первому </w:t>
      </w:r>
      <w:r>
        <w:rPr>
          <w:rFonts w:ascii="Times New Roman" w:hAnsi="Times New Roman"/>
          <w:sz w:val="24"/>
          <w:szCs w:val="24"/>
        </w:rPr>
        <w:t xml:space="preserve">вопросу: </w:t>
      </w:r>
      <w:r w:rsidRPr="0086159F">
        <w:rPr>
          <w:rFonts w:ascii="Times New Roman" w:hAnsi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396831" w:rsidRPr="0086159F" w:rsidRDefault="00396831" w:rsidP="0086159F">
      <w:pPr>
        <w:pStyle w:val="ListParagraph"/>
        <w:numPr>
          <w:ilvl w:val="0"/>
          <w:numId w:val="2"/>
        </w:num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Заслушали по второму вопросу</w:t>
      </w:r>
    </w:p>
    <w:p w:rsidR="00396831" w:rsidRPr="0086159F" w:rsidRDefault="00396831" w:rsidP="006F47B2">
      <w:pPr>
        <w:pStyle w:val="ListParagraph"/>
        <w:tabs>
          <w:tab w:val="left" w:pos="138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 Ольга Викторовна Путова</w:t>
      </w:r>
      <w:r w:rsidRPr="0086159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отдела архитектуры, строительства </w:t>
      </w:r>
      <w:r w:rsidRPr="0086159F">
        <w:rPr>
          <w:rFonts w:ascii="Times New Roman" w:hAnsi="Times New Roman"/>
          <w:sz w:val="24"/>
          <w:szCs w:val="24"/>
        </w:rPr>
        <w:t>администрации МО Куйтунский район</w:t>
      </w:r>
    </w:p>
    <w:p w:rsidR="00396831" w:rsidRDefault="00396831" w:rsidP="006F47B2">
      <w:pPr>
        <w:spacing w:after="0" w:line="240" w:lineRule="auto"/>
        <w:rPr>
          <w:rFonts w:ascii="Times New Roman" w:hAnsi="Times New Roman"/>
          <w:sz w:val="24"/>
        </w:rPr>
      </w:pPr>
      <w:r w:rsidRPr="0086159F">
        <w:rPr>
          <w:rFonts w:ascii="Times New Roman" w:hAnsi="Times New Roman"/>
          <w:sz w:val="24"/>
          <w:szCs w:val="24"/>
        </w:rPr>
        <w:t xml:space="preserve">Содокладчик: </w:t>
      </w:r>
      <w:r>
        <w:rPr>
          <w:rFonts w:ascii="Times New Roman" w:hAnsi="Times New Roman"/>
          <w:sz w:val="24"/>
          <w:szCs w:val="24"/>
        </w:rPr>
        <w:t>Александр Сергеевич Зенин</w:t>
      </w:r>
      <w:r w:rsidRPr="008615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управляющий дополнительного офиса  № 3349/66/02 Иркутского регионального филиала АО Россельхозбанка.</w:t>
      </w:r>
    </w:p>
    <w:p w:rsidR="00396831" w:rsidRDefault="00396831" w:rsidP="006F47B2">
      <w:pPr>
        <w:spacing w:after="0" w:line="240" w:lineRule="auto"/>
        <w:rPr>
          <w:rFonts w:ascii="Times New Roman" w:hAnsi="Times New Roman"/>
          <w:sz w:val="24"/>
        </w:rPr>
      </w:pPr>
    </w:p>
    <w:p w:rsidR="00396831" w:rsidRDefault="00396831" w:rsidP="0086159F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 xml:space="preserve">Решили по </w:t>
      </w:r>
      <w:r>
        <w:rPr>
          <w:rFonts w:ascii="Times New Roman" w:hAnsi="Times New Roman"/>
          <w:sz w:val="24"/>
          <w:szCs w:val="24"/>
        </w:rPr>
        <w:t xml:space="preserve">второму вопросу: </w:t>
      </w:r>
      <w:r w:rsidRPr="0086159F">
        <w:rPr>
          <w:rFonts w:ascii="Times New Roman" w:hAnsi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/>
          <w:sz w:val="24"/>
          <w:szCs w:val="24"/>
        </w:rPr>
        <w:t>, буклеты прилагаются.</w:t>
      </w:r>
    </w:p>
    <w:p w:rsidR="00396831" w:rsidRPr="00DE7364" w:rsidRDefault="00396831" w:rsidP="00DE73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DE7364">
        <w:rPr>
          <w:rFonts w:ascii="Times New Roman" w:hAnsi="Times New Roman"/>
          <w:sz w:val="24"/>
        </w:rPr>
        <w:t xml:space="preserve">Заслушали по </w:t>
      </w:r>
      <w:r>
        <w:rPr>
          <w:rFonts w:ascii="Times New Roman" w:hAnsi="Times New Roman"/>
          <w:sz w:val="24"/>
        </w:rPr>
        <w:t>третьему</w:t>
      </w:r>
      <w:r w:rsidRPr="00DE7364">
        <w:rPr>
          <w:rFonts w:ascii="Times New Roman" w:hAnsi="Times New Roman"/>
          <w:sz w:val="24"/>
        </w:rPr>
        <w:t xml:space="preserve"> вопросу 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  <w:r w:rsidRPr="00DE7364">
        <w:rPr>
          <w:rFonts w:ascii="Times New Roman" w:hAnsi="Times New Roman"/>
          <w:sz w:val="24"/>
        </w:rPr>
        <w:t>Докладчик:</w:t>
      </w:r>
      <w:r>
        <w:rPr>
          <w:rFonts w:ascii="Times New Roman" w:hAnsi="Times New Roman"/>
          <w:sz w:val="24"/>
        </w:rPr>
        <w:t xml:space="preserve"> Ирина Владимировна Высотина - Ирина Владимировна Высотина –</w:t>
      </w:r>
      <w:r w:rsidRPr="00342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начальник отдела по обслуживанию заявителей в рп Куйтун</w:t>
      </w:r>
      <w:r w:rsidRPr="00342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(МФЦ)</w:t>
      </w:r>
    </w:p>
    <w:p w:rsidR="00396831" w:rsidRPr="00C4708D" w:rsidRDefault="00396831" w:rsidP="00E857C8">
      <w:pPr>
        <w:spacing w:after="0" w:line="240" w:lineRule="auto"/>
        <w:rPr>
          <w:rFonts w:ascii="Times New Roman" w:hAnsi="Times New Roman"/>
          <w:b/>
          <w:sz w:val="24"/>
        </w:rPr>
      </w:pPr>
      <w:r w:rsidRPr="00C4708D">
        <w:rPr>
          <w:rFonts w:ascii="Times New Roman" w:hAnsi="Times New Roman"/>
          <w:b/>
          <w:sz w:val="24"/>
        </w:rPr>
        <w:t>Содокладчик: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Людмила Алексеевна Гижа – заведующая центром правовой, деловой и социально-значимой информации Куйтунской центральной районной библиотеки</w:t>
      </w:r>
    </w:p>
    <w:p w:rsidR="00396831" w:rsidRPr="00DE7364" w:rsidRDefault="00396831" w:rsidP="00DE736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</w:rPr>
      </w:pPr>
    </w:p>
    <w:p w:rsidR="00396831" w:rsidRDefault="00396831" w:rsidP="00DE7364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 xml:space="preserve">Решили по </w:t>
      </w:r>
      <w:r>
        <w:rPr>
          <w:rFonts w:ascii="Times New Roman" w:hAnsi="Times New Roman"/>
          <w:sz w:val="24"/>
          <w:szCs w:val="24"/>
        </w:rPr>
        <w:t xml:space="preserve">третьему вопросу: </w:t>
      </w:r>
      <w:r w:rsidRPr="0086159F">
        <w:rPr>
          <w:rFonts w:ascii="Times New Roman" w:hAnsi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396831" w:rsidRDefault="00396831" w:rsidP="008C4BC8">
      <w:pPr>
        <w:pStyle w:val="ListParagraph"/>
        <w:numPr>
          <w:ilvl w:val="0"/>
          <w:numId w:val="2"/>
        </w:num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C4BC8">
        <w:rPr>
          <w:rFonts w:ascii="Times New Roman" w:hAnsi="Times New Roman"/>
          <w:sz w:val="24"/>
          <w:szCs w:val="24"/>
        </w:rPr>
        <w:t xml:space="preserve">Заслушали 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8C4BC8">
        <w:rPr>
          <w:rFonts w:ascii="Times New Roman" w:hAnsi="Times New Roman"/>
          <w:sz w:val="24"/>
          <w:szCs w:val="24"/>
        </w:rPr>
        <w:t xml:space="preserve"> вопросу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</w:rPr>
      </w:pPr>
      <w:r w:rsidRPr="00E857C8">
        <w:rPr>
          <w:rFonts w:ascii="Times New Roman" w:hAnsi="Times New Roman"/>
          <w:szCs w:val="24"/>
        </w:rPr>
        <w:t xml:space="preserve">Докладчик: </w:t>
      </w:r>
      <w:r w:rsidRPr="00E857C8">
        <w:rPr>
          <w:rFonts w:ascii="Times New Roman" w:hAnsi="Times New Roman"/>
        </w:rPr>
        <w:t>Ирина Владимировна Редкодубская – заведующая отделом обслуживания центральной районной библиотеки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</w:rPr>
      </w:pPr>
    </w:p>
    <w:p w:rsidR="00396831" w:rsidRDefault="00396831" w:rsidP="00E857C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Заслушали по пятому вопросу</w:t>
      </w:r>
    </w:p>
    <w:p w:rsidR="00396831" w:rsidRDefault="00396831" w:rsidP="00E857C8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Докладчик: </w:t>
      </w:r>
      <w:r>
        <w:rPr>
          <w:rFonts w:ascii="Times New Roman" w:hAnsi="Times New Roman"/>
          <w:sz w:val="24"/>
        </w:rPr>
        <w:t>Алена Олеговна Якубчик – Председатель районного Женсовета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</w:p>
    <w:p w:rsidR="00396831" w:rsidRDefault="00396831" w:rsidP="00E857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Решили по</w:t>
      </w:r>
      <w:r w:rsidRPr="00E85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пятому вопросу. Принять информацию к сведению.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</w:rPr>
      </w:pPr>
    </w:p>
    <w:p w:rsidR="00396831" w:rsidRDefault="00396831" w:rsidP="00E857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6. Заслушали по шестому вопросу</w:t>
      </w:r>
      <w:r>
        <w:rPr>
          <w:rFonts w:ascii="Times New Roman" w:hAnsi="Times New Roman"/>
        </w:rPr>
        <w:tab/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Докладчик: Алина Эдуардовна Редкина – ведущий профконсультант ОГКУ «Центр занятости населения Куйтунского района»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 по шестому вопросу. Принять информацию к сведению.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</w:p>
    <w:p w:rsidR="00396831" w:rsidRDefault="00396831" w:rsidP="00E857C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Заслушали по седьмому вопросу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Докладчик: Наталья Николаевна Кихтенко – заместитель начальника ОГКУ «Управления социальной защиты населения Куйтунского района»</w:t>
      </w: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</w:p>
    <w:p w:rsidR="00396831" w:rsidRDefault="00396831" w:rsidP="00E857C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 по седьмому запросу. Принять информацию к сведению.</w:t>
      </w:r>
    </w:p>
    <w:p w:rsidR="00396831" w:rsidRDefault="00396831" w:rsidP="00E857C8">
      <w:pPr>
        <w:spacing w:after="0" w:line="240" w:lineRule="auto"/>
        <w:rPr>
          <w:szCs w:val="24"/>
        </w:rPr>
      </w:pPr>
    </w:p>
    <w:p w:rsidR="00396831" w:rsidRDefault="00396831" w:rsidP="008C4BC8">
      <w:pPr>
        <w:pStyle w:val="ListParagraph"/>
        <w:numPr>
          <w:ilvl w:val="0"/>
          <w:numId w:val="4"/>
        </w:num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C4BC8">
        <w:rPr>
          <w:rFonts w:ascii="Times New Roman" w:hAnsi="Times New Roman"/>
          <w:sz w:val="24"/>
          <w:szCs w:val="24"/>
        </w:rPr>
        <w:t xml:space="preserve">Подведение итогов, вручение </w:t>
      </w:r>
      <w:r>
        <w:rPr>
          <w:rFonts w:ascii="Times New Roman" w:hAnsi="Times New Roman"/>
          <w:sz w:val="24"/>
          <w:szCs w:val="24"/>
        </w:rPr>
        <w:t xml:space="preserve">присутствующим </w:t>
      </w:r>
      <w:r w:rsidRPr="008C4BC8">
        <w:rPr>
          <w:rFonts w:ascii="Times New Roman" w:hAnsi="Times New Roman"/>
          <w:sz w:val="24"/>
          <w:szCs w:val="24"/>
        </w:rPr>
        <w:t>буклетов, 2 экземпляр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C4BC8">
        <w:rPr>
          <w:rFonts w:ascii="Times New Roman" w:hAnsi="Times New Roman"/>
          <w:sz w:val="24"/>
          <w:szCs w:val="24"/>
        </w:rPr>
        <w:t>газеты «Вестник Куйтунского района»</w:t>
      </w:r>
      <w:r>
        <w:rPr>
          <w:rFonts w:ascii="Times New Roman" w:hAnsi="Times New Roman"/>
          <w:sz w:val="24"/>
          <w:szCs w:val="24"/>
        </w:rPr>
        <w:t>, положение конкурсов.</w:t>
      </w:r>
    </w:p>
    <w:p w:rsidR="00396831" w:rsidRDefault="00396831" w:rsidP="008C4BC8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следующее заседание клуба «Молодая семья» назначить на 8 июля 2021 года</w:t>
      </w:r>
    </w:p>
    <w:p w:rsidR="00396831" w:rsidRDefault="00396831" w:rsidP="008C4BC8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</w:p>
    <w:p w:rsidR="00396831" w:rsidRPr="008C4BC8" w:rsidRDefault="00396831" w:rsidP="008C4BC8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семейного клуба «Молодая семья»            ________________В.Н. Воронова</w:t>
      </w:r>
    </w:p>
    <w:sectPr w:rsidR="00396831" w:rsidRPr="008C4BC8" w:rsidSect="00DE73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31" w:rsidRDefault="00396831" w:rsidP="008C4BC8">
      <w:pPr>
        <w:spacing w:after="0" w:line="240" w:lineRule="auto"/>
      </w:pPr>
      <w:r>
        <w:separator/>
      </w:r>
    </w:p>
  </w:endnote>
  <w:endnote w:type="continuationSeparator" w:id="1">
    <w:p w:rsidR="00396831" w:rsidRDefault="00396831" w:rsidP="008C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31" w:rsidRDefault="00396831" w:rsidP="008C4BC8">
      <w:pPr>
        <w:spacing w:after="0" w:line="240" w:lineRule="auto"/>
      </w:pPr>
      <w:r>
        <w:separator/>
      </w:r>
    </w:p>
  </w:footnote>
  <w:footnote w:type="continuationSeparator" w:id="1">
    <w:p w:rsidR="00396831" w:rsidRDefault="00396831" w:rsidP="008C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D6"/>
    <w:multiLevelType w:val="hybridMultilevel"/>
    <w:tmpl w:val="FA505DEE"/>
    <w:lvl w:ilvl="0" w:tplc="F440F3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F207E51"/>
    <w:multiLevelType w:val="hybridMultilevel"/>
    <w:tmpl w:val="BDD4217C"/>
    <w:lvl w:ilvl="0" w:tplc="155822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1440A5"/>
    <w:multiLevelType w:val="hybridMultilevel"/>
    <w:tmpl w:val="519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840E0"/>
    <w:multiLevelType w:val="hybridMultilevel"/>
    <w:tmpl w:val="44201560"/>
    <w:lvl w:ilvl="0" w:tplc="155822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1B"/>
    <w:rsid w:val="000C4A58"/>
    <w:rsid w:val="000D1740"/>
    <w:rsid w:val="00222192"/>
    <w:rsid w:val="00291C49"/>
    <w:rsid w:val="00342379"/>
    <w:rsid w:val="00396831"/>
    <w:rsid w:val="003A4B60"/>
    <w:rsid w:val="004B3F1B"/>
    <w:rsid w:val="006F47B2"/>
    <w:rsid w:val="00751E6A"/>
    <w:rsid w:val="0081292D"/>
    <w:rsid w:val="0086159F"/>
    <w:rsid w:val="008C4BC8"/>
    <w:rsid w:val="00AA1DD7"/>
    <w:rsid w:val="00B90507"/>
    <w:rsid w:val="00C4708D"/>
    <w:rsid w:val="00C70DDB"/>
    <w:rsid w:val="00DE7364"/>
    <w:rsid w:val="00E857C8"/>
    <w:rsid w:val="00EB5381"/>
    <w:rsid w:val="00E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92"/>
    <w:pPr>
      <w:ind w:left="720"/>
      <w:contextualSpacing/>
    </w:pPr>
  </w:style>
  <w:style w:type="paragraph" w:styleId="NoSpacing">
    <w:name w:val="No Spacing"/>
    <w:uiPriority w:val="99"/>
    <w:qFormat/>
    <w:rsid w:val="00222192"/>
    <w:rPr>
      <w:lang w:eastAsia="en-US"/>
    </w:rPr>
  </w:style>
  <w:style w:type="paragraph" w:styleId="Header">
    <w:name w:val="header"/>
    <w:basedOn w:val="Normal"/>
    <w:link w:val="HeaderChar"/>
    <w:uiPriority w:val="99"/>
    <w:rsid w:val="008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4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E857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402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Шакирова</dc:creator>
  <cp:keywords/>
  <dc:description/>
  <cp:lastModifiedBy>v.voronova</cp:lastModifiedBy>
  <cp:revision>4</cp:revision>
  <cp:lastPrinted>2021-04-22T05:22:00Z</cp:lastPrinted>
  <dcterms:created xsi:type="dcterms:W3CDTF">2021-04-22T03:40:00Z</dcterms:created>
  <dcterms:modified xsi:type="dcterms:W3CDTF">2021-05-23T05:10:00Z</dcterms:modified>
</cp:coreProperties>
</file>